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6" w:rsidRPr="002F6FC6" w:rsidRDefault="007F344F" w:rsidP="00672D6E">
      <w:pPr>
        <w:pStyle w:val="1"/>
        <w:numPr>
          <w:ilvl w:val="0"/>
          <w:numId w:val="1"/>
        </w:numPr>
      </w:pPr>
      <w:r w:rsidRPr="002F6FC6">
        <w:rPr>
          <w:noProof/>
          <w:color w:val="0070C0"/>
          <w:kern w:val="24"/>
          <w:szCs w:val="19"/>
        </w:rPr>
        <mc:AlternateContent>
          <mc:Choice Requires="wps">
            <w:drawing>
              <wp:anchor distT="0" distB="0" distL="114300" distR="114300" simplePos="0" relativeHeight="251667456" behindDoc="0" locked="0" layoutInCell="1" allowOverlap="1" wp14:anchorId="634F857D" wp14:editId="7CC10438">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094230" cy="5391150"/>
                <wp:effectExtent l="0" t="0" r="21590" b="19050"/>
                <wp:wrapSquare wrapText="bothSides"/>
                <wp:docPr id="6" name="サイドバー"/>
                <wp:cNvGraphicFramePr/>
                <a:graphic xmlns:a="http://schemas.openxmlformats.org/drawingml/2006/main">
                  <a:graphicData uri="http://schemas.microsoft.com/office/word/2010/wordprocessingShape">
                    <wps:wsp>
                      <wps:cNvSpPr/>
                      <wps:spPr>
                        <a:xfrm>
                          <a:off x="0" y="0"/>
                          <a:ext cx="2094230" cy="539115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0E7" w:rsidRDefault="00DB3730" w:rsidP="00B200E7">
                            <w:pPr>
                              <w:spacing w:before="240" w:after="240"/>
                              <w:ind w:left="-142" w:right="-225" w:firstLine="0"/>
                              <w:jc w:val="center"/>
                              <w:rPr>
                                <w:caps/>
                                <w:color w:val="564B3C" w:themeColor="text2"/>
                                <w:kern w:val="24"/>
                                <w:sz w:val="24"/>
                                <w:szCs w:val="24"/>
                              </w:rPr>
                            </w:pPr>
                            <w:r>
                              <w:rPr>
                                <w:rFonts w:hint="eastAsia"/>
                                <w:caps/>
                                <w:color w:val="564B3C" w:themeColor="text2"/>
                                <w:kern w:val="24"/>
                                <w:sz w:val="24"/>
                                <w:szCs w:val="24"/>
                              </w:rPr>
                              <w:t>導入の（</w:t>
                            </w:r>
                            <w:r w:rsidR="00B200E7">
                              <w:rPr>
                                <w:rFonts w:hint="eastAsia"/>
                                <w:caps/>
                                <w:color w:val="564B3C" w:themeColor="text2"/>
                                <w:kern w:val="24"/>
                                <w:sz w:val="24"/>
                                <w:szCs w:val="24"/>
                              </w:rPr>
                              <w:t>例）</w:t>
                            </w:r>
                          </w:p>
                          <w:p w:rsidR="00DB3730" w:rsidRDefault="00DB3730" w:rsidP="00552665">
                            <w:pPr>
                              <w:ind w:rightChars="-38" w:right="-84" w:firstLine="142"/>
                            </w:pPr>
                            <w:r w:rsidRPr="00DB3730">
                              <w:rPr>
                                <w:rFonts w:hint="eastAsia"/>
                              </w:rPr>
                              <w:t>学校に一人置くこととされている『情報化推進リーダー』</w:t>
                            </w:r>
                            <w:r>
                              <w:rPr>
                                <w:rFonts w:hint="eastAsia"/>
                              </w:rPr>
                              <w:t>は授業のＩＣＴ化についての役割も担うこととされています。</w:t>
                            </w:r>
                          </w:p>
                          <w:p w:rsidR="00DB3730" w:rsidRPr="00DB3730" w:rsidRDefault="00DB3730" w:rsidP="00552665">
                            <w:pPr>
                              <w:ind w:rightChars="-38" w:right="-84" w:firstLine="142"/>
                            </w:pPr>
                            <w:r w:rsidRPr="00DB3730">
                              <w:rPr>
                                <w:rFonts w:hint="eastAsia"/>
                              </w:rPr>
                              <w:t>そこで本日はこのような会を設けさせていただきました。</w:t>
                            </w:r>
                          </w:p>
                          <w:p w:rsidR="00507AF6" w:rsidRPr="00DB3730" w:rsidRDefault="00DB3730" w:rsidP="00552665">
                            <w:pPr>
                              <w:ind w:rightChars="-38" w:right="-84" w:firstLine="142"/>
                              <w:rPr>
                                <w:sz w:val="24"/>
                                <w:szCs w:val="24"/>
                              </w:rPr>
                            </w:pPr>
                            <w:r w:rsidRPr="00DB3730">
                              <w:rPr>
                                <w:rFonts w:hint="eastAsia"/>
                              </w:rPr>
                              <w:t>今回は全体でイメージをなんとなく掴むこと，２回目は教科でより具体的な実践方法を考えていただくという，２回の研修とさせていただきます。ＩＣＴはあくまでも授業のねらいに迫るための１つのツールであり，必ず使わなければならないわけではありません。『使わない』のと『使えない』のとでは意味が違います。まずは，どんなことができるのか，指導の見直しのご参考にしていただけたらと思います。</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サイドバー" o:spid="_x0000_s1026" style="position:absolute;left:0;text-align:left;margin-left:0;margin-top:0;width:164.9pt;height:424.5pt;z-index:251667456;visibility:visible;mso-wrap-style:square;mso-width-percent:330;mso-height-percent:0;mso-left-percent:670;mso-top-percent:150;mso-wrap-distance-left:9pt;mso-wrap-distance-top:0;mso-wrap-distance-right:9pt;mso-wrap-distance-bottom:0;mso-position-horizontal-relative:margin;mso-position-vertical-relative:margin;mso-width-percent:330;mso-height-percent: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" fillcolor="#e1deba [1302]" strokecolor="#6b7c71 [2404]" strokeweight=".5pt">
                <v:fill opacity="46003f"/>
                <v:textbox inset="14.4pt,1.2695mm,14.4pt,1.2695mm">
                  <w:txbxContent>
                    <w:p w:rsidR="00B200E7" w:rsidRDefault="00DB3730" w:rsidP="00B200E7">
                      <w:pPr>
                        <w:spacing w:before="240" w:after="240"/>
                        <w:ind w:left="-142" w:right="-225" w:firstLine="0"/>
                        <w:jc w:val="center"/>
                        <w:rPr>
                          <w:caps/>
                          <w:color w:val="564B3C" w:themeColor="text2"/>
                          <w:kern w:val="24"/>
                          <w:sz w:val="24"/>
                          <w:szCs w:val="24"/>
                        </w:rPr>
                      </w:pPr>
                      <w:r>
                        <w:rPr>
                          <w:rFonts w:hint="eastAsia"/>
                          <w:caps/>
                          <w:color w:val="564B3C" w:themeColor="text2"/>
                          <w:kern w:val="24"/>
                          <w:sz w:val="24"/>
                          <w:szCs w:val="24"/>
                        </w:rPr>
                        <w:t>導入の（</w:t>
                      </w:r>
                      <w:r w:rsidR="00B200E7">
                        <w:rPr>
                          <w:rFonts w:hint="eastAsia"/>
                          <w:caps/>
                          <w:color w:val="564B3C" w:themeColor="text2"/>
                          <w:kern w:val="24"/>
                          <w:sz w:val="24"/>
                          <w:szCs w:val="24"/>
                        </w:rPr>
                        <w:t>例）</w:t>
                      </w:r>
                    </w:p>
                    <w:p w:rsidR="00DB3730" w:rsidRDefault="00DB3730" w:rsidP="00552665">
                      <w:pPr>
                        <w:ind w:rightChars="-38" w:right="-84" w:firstLine="142"/>
                      </w:pPr>
                      <w:r w:rsidRPr="00DB3730">
                        <w:rPr>
                          <w:rFonts w:hint="eastAsia"/>
                        </w:rPr>
                        <w:t>学校に一人置くこととされている『情報化推進リーダー』</w:t>
                      </w:r>
                      <w:r>
                        <w:rPr>
                          <w:rFonts w:hint="eastAsia"/>
                        </w:rPr>
                        <w:t>は授業のＩＣＴ化についての役割も担うこととされています。</w:t>
                      </w:r>
                    </w:p>
                    <w:p w:rsidR="00DB3730" w:rsidRPr="00DB3730" w:rsidRDefault="00DB3730" w:rsidP="00552665">
                      <w:pPr>
                        <w:ind w:rightChars="-38" w:right="-84" w:firstLine="142"/>
                      </w:pPr>
                      <w:r w:rsidRPr="00DB3730">
                        <w:rPr>
                          <w:rFonts w:hint="eastAsia"/>
                        </w:rPr>
                        <w:t>そこで本日はこのような会を設けさせていただきました。</w:t>
                      </w:r>
                    </w:p>
                    <w:p w:rsidR="00507AF6" w:rsidRPr="00DB3730" w:rsidRDefault="00DB3730" w:rsidP="00552665">
                      <w:pPr>
                        <w:ind w:rightChars="-38" w:right="-84" w:firstLine="142"/>
                        <w:rPr>
                          <w:sz w:val="24"/>
                          <w:szCs w:val="24"/>
                        </w:rPr>
                      </w:pPr>
                      <w:r w:rsidRPr="00DB3730">
                        <w:rPr>
                          <w:rFonts w:hint="eastAsia"/>
                        </w:rPr>
                        <w:t>今回は全体でイメージをなんとなく掴むこと，２回目は教科でより具体的な実践方法を考えていただくという，２回の研修とさせていただきます。ＩＣＴはあくまでも授業のねらいに迫るための１つのツールであり，必ず使わなければならないわけではありません。『使わない』のと『使えない』のとでは意味が違います。まずは，どんなことができるのか，指導の見直しのご参考にしていただけたらと思います。</w:t>
                      </w:r>
                    </w:p>
                  </w:txbxContent>
                </v:textbox>
                <w10:wrap type="square" anchorx="margin" anchory="margin"/>
              </v:rect>
            </w:pict>
          </mc:Fallback>
        </mc:AlternateContent>
      </w:r>
      <w:r w:rsidR="002700B6" w:rsidRPr="002F6FC6">
        <w:rPr>
          <w:noProof/>
          <w:color w:val="0070C0"/>
        </w:rPr>
        <mc:AlternateContent>
          <mc:Choice Requires="wps">
            <w:drawing>
              <wp:anchor distT="0" distB="0" distL="54610" distR="54610" simplePos="0" relativeHeight="251671552" behindDoc="0" locked="0" layoutInCell="1" allowOverlap="1" wp14:anchorId="13CBC332" wp14:editId="0B0C0965">
                <wp:simplePos x="0" y="0"/>
                <wp:positionH relativeFrom="margin">
                  <wp:posOffset>-266700</wp:posOffset>
                </wp:positionH>
                <wp:positionV relativeFrom="margin">
                  <wp:posOffset>-252730</wp:posOffset>
                </wp:positionV>
                <wp:extent cx="1600200" cy="1624330"/>
                <wp:effectExtent l="0" t="0" r="0" b="0"/>
                <wp:wrapSquare wrapText="bothSides"/>
                <wp:docPr id="101" name="引用"/>
                <wp:cNvGraphicFramePr/>
                <a:graphic xmlns:a="http://schemas.openxmlformats.org/drawingml/2006/main">
                  <a:graphicData uri="http://schemas.microsoft.com/office/word/2010/wordprocessingShape">
                    <wps:wsp>
                      <wps:cNvSpPr txBox="1"/>
                      <wps:spPr>
                        <a:xfrm>
                          <a:off x="0" y="0"/>
                          <a:ext cx="1600200" cy="1624330"/>
                        </a:xfrm>
                        <a:prstGeom prst="bracketPair">
                          <a:avLst>
                            <a:gd name="adj" fmla="val 0"/>
                          </a:avLst>
                        </a:prstGeom>
                        <a:noFill/>
                        <a:ln w="12700" cap="flat" cmpd="sng" algn="ctr">
                          <a:noFill/>
                          <a:prstDash val="solid"/>
                        </a:ln>
                        <a:effectLst/>
                      </wps:spPr>
                      <wps:txbx>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wps:txbx>
                      <wps:bodyPr vert="horz" wrap="square" lIns="0" tIns="91440" rIns="0" bIns="9144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引用" o:spid="_x0000_s1027" type="#_x0000_t185" style="position:absolute;left:0;text-align:left;margin-left:-21pt;margin-top:-19.9pt;width:126pt;height:127.9pt;z-index:251671552;visibility:visible;mso-wrap-style:square;mso-width-percent:0;mso-height-percent:0;mso-wrap-distance-left:4.3pt;mso-wrap-distance-top:0;mso-wrap-distance-right:4.3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" adj="0" stroked="f" strokeweight="1pt">
                <v:textbox style="mso-fit-shape-to-text:t" inset="0,7.2pt,0,7.2pt">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v:textbox>
                <w10:wrap type="square" anchorx="margin" anchory="margin"/>
              </v:shape>
            </w:pict>
          </mc:Fallback>
        </mc:AlternateContent>
      </w:r>
      <w:r w:rsidR="00B200E7" w:rsidRPr="002F6FC6">
        <w:rPr>
          <w:noProof/>
          <w:color w:val="0070C0"/>
        </w:rPr>
        <mc:AlternateContent>
          <mc:Choice Requires="wps">
            <w:drawing>
              <wp:anchor distT="0" distB="0" distL="114300" distR="114300" simplePos="0" relativeHeight="251659264" behindDoc="0" locked="0" layoutInCell="1" allowOverlap="1" wp14:anchorId="67D10BF4" wp14:editId="59C48C8B">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25755"/>
                <wp:effectExtent l="0" t="0" r="0" b="0"/>
                <wp:wrapSquare wrapText="bothSides"/>
                <wp:docPr id="5"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DB3730" w:rsidRDefault="0007337C">
                            <w:pPr>
                              <w:pStyle w:val="a3"/>
                              <w:jc w:val="center"/>
                              <w:rPr>
                                <w:color w:val="FFFFFF" w:themeColor="background1"/>
                                <w:sz w:val="14"/>
                                <w:szCs w:val="22"/>
                              </w:rPr>
                            </w:pPr>
                            <w:sdt>
                              <w:sdtPr>
                                <w:rPr>
                                  <w:rFonts w:ascii="ＭＳ 明朝" w:eastAsia="ＭＳ 明朝" w:hAnsi="ＭＳ 明朝"/>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00DB3730" w:rsidRPr="00DB3730">
                                  <w:rPr>
                                    <w:rFonts w:ascii="ＭＳ 明朝" w:eastAsia="ＭＳ 明朝" w:hAnsi="ＭＳ 明朝" w:hint="eastAsia"/>
                                    <w:color w:val="FFFFFF" w:themeColor="background1"/>
                                    <w:sz w:val="24"/>
                                  </w:rPr>
                                  <w:t>教科で授業力を強化しよう（第１回／全２回</w:t>
                                </w:r>
                                <w:r w:rsidR="00300C4E">
                                  <w:rPr>
                                    <w:rFonts w:ascii="ＭＳ 明朝" w:eastAsia="ＭＳ 明朝" w:hAnsi="ＭＳ 明朝" w:hint="eastAsia"/>
                                    <w:color w:val="FFFFFF" w:themeColor="background1"/>
                                    <w:sz w:val="24"/>
                                  </w:rPr>
                                  <w:t>）</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ボックス: 会社名" o:spid="_x0000_s1028" style="position:absolute;left:0;text-align:left;margin-left:0;margin-top:0;width:515.6pt;height:25.65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" fillcolor="#93a299 [3204]" stroked="f" strokeweight=".5pt">
                <v:textbox inset="2.53903mm,1.2695mm,2.53903mm,4.32pt">
                  <w:txbxContent>
                    <w:p w:rsidR="00507AF6" w:rsidRPr="00DB3730" w:rsidRDefault="00DB3730">
                      <w:pPr>
                        <w:pStyle w:val="a3"/>
                        <w:jc w:val="center"/>
                        <w:rPr>
                          <w:color w:val="FFFFFF" w:themeColor="background1"/>
                          <w:sz w:val="14"/>
                          <w:szCs w:val="22"/>
                        </w:rPr>
                      </w:pPr>
                      <w:sdt>
                        <w:sdtPr>
                          <w:rPr>
                            <w:rFonts w:ascii="ＭＳ 明朝" w:eastAsia="ＭＳ 明朝" w:hAnsi="ＭＳ 明朝"/>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Pr="00DB3730">
                            <w:rPr>
                              <w:rFonts w:ascii="ＭＳ 明朝" w:eastAsia="ＭＳ 明朝" w:hAnsi="ＭＳ 明朝" w:hint="eastAsia"/>
                              <w:color w:val="FFFFFF" w:themeColor="background1"/>
                              <w:sz w:val="24"/>
                            </w:rPr>
                            <w:t>教科で授業力を強化しよう（</w:t>
                          </w:r>
                          <w:r w:rsidRPr="00DB3730">
                            <w:rPr>
                              <w:rFonts w:ascii="ＭＳ 明朝" w:eastAsia="ＭＳ 明朝" w:hAnsi="ＭＳ 明朝" w:hint="eastAsia"/>
                              <w:color w:val="FFFFFF" w:themeColor="background1"/>
                              <w:sz w:val="24"/>
                            </w:rPr>
                            <w:t>第１</w:t>
                          </w:r>
                          <w:r w:rsidRPr="00DB3730">
                            <w:rPr>
                              <w:rFonts w:ascii="ＭＳ 明朝" w:eastAsia="ＭＳ 明朝" w:hAnsi="ＭＳ 明朝" w:hint="eastAsia"/>
                              <w:color w:val="FFFFFF" w:themeColor="background1"/>
                              <w:sz w:val="24"/>
                            </w:rPr>
                            <w:t>回／全２回</w:t>
                          </w:r>
                          <w:r w:rsidR="00300C4E">
                            <w:rPr>
                              <w:rFonts w:ascii="ＭＳ 明朝" w:eastAsia="ＭＳ 明朝" w:hAnsi="ＭＳ 明朝" w:hint="eastAsia"/>
                              <w:color w:val="FFFFFF" w:themeColor="background1"/>
                              <w:sz w:val="24"/>
                            </w:rPr>
                            <w:t>）</w:t>
                          </w:r>
                        </w:sdtContent>
                      </w:sdt>
                    </w:p>
                  </w:txbxContent>
                </v:textbox>
                <w10:wrap type="square" anchorx="margin" anchory="margin"/>
              </v:rect>
            </w:pict>
          </mc:Fallback>
        </mc:AlternateContent>
      </w:r>
      <w:r w:rsidR="00844CD3" w:rsidRPr="002F6FC6">
        <w:rPr>
          <w:noProof/>
          <w:color w:val="0070C0"/>
        </w:rPr>
        <mc:AlternateContent>
          <mc:Choice Requires="wps">
            <w:drawing>
              <wp:anchor distT="91440" distB="91440" distL="114300" distR="114300" simplePos="0" relativeHeight="251660288" behindDoc="0" locked="0" layoutInCell="1" allowOverlap="1" wp14:anchorId="6450A8D4" wp14:editId="0569C248">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ボックス: ニュースレター タイトル"/>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DB3730" w:rsidRDefault="0007337C" w:rsidP="00DB3730">
                            <w:pPr>
                              <w:pStyle w:val="a8"/>
                              <w:rPr>
                                <w:rFonts w:asciiTheme="majorEastAsia"/>
                                <w:color w:val="000000" w:themeColor="text1"/>
                                <w:sz w:val="40"/>
                                <w:szCs w:val="40"/>
                              </w:rPr>
                            </w:pPr>
                            <w:sdt>
                              <w:sdtPr>
                                <w:rPr>
                                  <w:rFonts w:asciiTheme="majorEastAsia" w:hAnsi="ＭＳ 明朝" w:cstheme="minorBidi" w:hint="eastAsia"/>
                                  <w:caps w:val="0"/>
                                  <w:color w:val="000000" w:themeColor="text1"/>
                                  <w:kern w:val="2"/>
                                  <w:sz w:val="28"/>
                                  <w:szCs w:val="24"/>
                                  <w14:ligatures w14:val="none"/>
                                  <w14:numForm w14:val="default"/>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DB3730" w:rsidRPr="00DB3730">
                                  <w:rPr>
                                    <w:rFonts w:asciiTheme="majorEastAsia" w:hAnsi="ＭＳ 明朝" w:cstheme="minorBidi" w:hint="eastAsia"/>
                                    <w:caps w:val="0"/>
                                    <w:color w:val="000000" w:themeColor="text1"/>
                                    <w:kern w:val="2"/>
                                    <w:sz w:val="28"/>
                                    <w:szCs w:val="24"/>
                                    <w14:ligatures w14:val="none"/>
                                    <w14:numForm w14:val="default"/>
                                  </w:rPr>
                                  <w:t xml:space="preserve">まずは学校にある機器でできることを知ろう！　</w:t>
                                </w:r>
                                <w:r w:rsidR="00DB3730">
                                  <w:rPr>
                                    <w:rFonts w:asciiTheme="majorEastAsia" w:hAnsi="ＭＳ 明朝" w:cstheme="minorBidi" w:hint="eastAsia"/>
                                    <w:caps w:val="0"/>
                                    <w:color w:val="000000" w:themeColor="text1"/>
                                    <w:kern w:val="2"/>
                                    <w:sz w:val="28"/>
                                    <w:szCs w:val="24"/>
                                    <w14:ligatures w14:val="none"/>
                                    <w14:numForm w14:val="default"/>
                                  </w:rPr>
                                  <w:t xml:space="preserve">　　　　</w:t>
                                </w:r>
                                <w:r w:rsidR="00DB3730" w:rsidRPr="00DB3730">
                                  <w:rPr>
                                    <w:rFonts w:asciiTheme="majorEastAsia" w:hAnsi="ＭＳ 明朝" w:cstheme="minorBidi" w:hint="eastAsia"/>
                                    <w:caps w:val="0"/>
                                    <w:color w:val="000000" w:themeColor="text1"/>
                                    <w:kern w:val="2"/>
                                    <w:sz w:val="28"/>
                                    <w:szCs w:val="24"/>
                                    <w14:ligatures w14:val="none"/>
                                    <w14:numForm w14:val="default"/>
                                  </w:rPr>
                                  <w:t xml:space="preserve">　　　　　カメラ・パソコン・タブレット・デジタル教科書で何ができる？</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ボックス: ニュースレター タイトル" o:spid="_x0000_s1029"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" filled="f" strokecolor="#6b7c71 [2404]" strokeweight=".5pt">
                <v:textbox inset="28.8pt,1.2695mm,28.8pt,33.84pt">
                  <w:txbxContent>
                    <w:p w:rsidR="00507AF6" w:rsidRPr="00DB3730" w:rsidRDefault="00DB3730" w:rsidP="00DB3730">
                      <w:pPr>
                        <w:pStyle w:val="a8"/>
                        <w:rPr>
                          <w:rFonts w:asciiTheme="majorEastAsia" w:hint="eastAsia"/>
                          <w:color w:val="000000" w:themeColor="text1"/>
                          <w:sz w:val="40"/>
                          <w:szCs w:val="40"/>
                        </w:rPr>
                      </w:pPr>
                      <w:sdt>
                        <w:sdtPr>
                          <w:rPr>
                            <w:rFonts w:asciiTheme="majorEastAsia" w:hAnsi="ＭＳ 明朝" w:cstheme="minorBidi" w:hint="eastAsia"/>
                            <w:caps w:val="0"/>
                            <w:color w:val="000000" w:themeColor="text1"/>
                            <w:kern w:val="2"/>
                            <w:sz w:val="28"/>
                            <w:szCs w:val="24"/>
                            <w14:ligatures w14:val="none"/>
                            <w14:numForm w14:val="default"/>
                          </w:rPr>
                          <w:alias w:val="タイトル"/>
                          <w:id w:val="-1977443421"/>
                          <w:dataBinding w:prefixMappings="xmlns:ns0='http://schemas.openxmlformats.org/package/2006/metadata/core-properties' xmlns:ns1='http://purl.org/dc/elements/1.1/'" w:xpath="/ns0:coreProperties[1]/ns1:title[1]" w:storeItemID="{6C3C8BC8-F283-45AE-878A-BAB7291924A1}"/>
                          <w:text/>
                        </w:sdtPr>
                        <w:sdtContent>
                          <w:r w:rsidRPr="00DB3730">
                            <w:rPr>
                              <w:rFonts w:asciiTheme="majorEastAsia" w:hAnsi="ＭＳ 明朝" w:cstheme="minorBidi" w:hint="eastAsia"/>
                              <w:caps w:val="0"/>
                              <w:color w:val="000000" w:themeColor="text1"/>
                              <w:kern w:val="2"/>
                              <w:sz w:val="28"/>
                              <w:szCs w:val="24"/>
                              <w14:ligatures w14:val="none"/>
                              <w14:numForm w14:val="default"/>
                            </w:rPr>
                            <w:t>まずは学校にある機器でできることを知ろう！</w:t>
                          </w:r>
                          <w:r w:rsidRPr="00DB3730">
                            <w:rPr>
                              <w:rFonts w:asciiTheme="majorEastAsia" w:hAnsi="ＭＳ 明朝" w:cstheme="minorBidi" w:hint="eastAsia"/>
                              <w:caps w:val="0"/>
                              <w:color w:val="000000" w:themeColor="text1"/>
                              <w:kern w:val="2"/>
                              <w:sz w:val="28"/>
                              <w:szCs w:val="24"/>
                              <w14:ligatures w14:val="none"/>
                              <w14:numForm w14:val="default"/>
                            </w:rPr>
                            <w:t xml:space="preserve">　</w:t>
                          </w:r>
                          <w:r>
                            <w:rPr>
                              <w:rFonts w:asciiTheme="majorEastAsia" w:hAnsi="ＭＳ 明朝" w:cstheme="minorBidi" w:hint="eastAsia"/>
                              <w:caps w:val="0"/>
                              <w:color w:val="000000" w:themeColor="text1"/>
                              <w:kern w:val="2"/>
                              <w:sz w:val="28"/>
                              <w:szCs w:val="24"/>
                              <w14:ligatures w14:val="none"/>
                              <w14:numForm w14:val="default"/>
                            </w:rPr>
                            <w:t xml:space="preserve">　　　　</w:t>
                          </w:r>
                          <w:r w:rsidRPr="00DB3730">
                            <w:rPr>
                              <w:rFonts w:asciiTheme="majorEastAsia" w:hAnsi="ＭＳ 明朝" w:cstheme="minorBidi" w:hint="eastAsia"/>
                              <w:caps w:val="0"/>
                              <w:color w:val="000000" w:themeColor="text1"/>
                              <w:kern w:val="2"/>
                              <w:sz w:val="28"/>
                              <w:szCs w:val="24"/>
                              <w14:ligatures w14:val="none"/>
                              <w14:numForm w14:val="default"/>
                            </w:rPr>
                            <w:t xml:space="preserve">　　　　　</w:t>
                          </w:r>
                          <w:r w:rsidRPr="00DB3730">
                            <w:rPr>
                              <w:rFonts w:asciiTheme="majorEastAsia" w:hAnsi="ＭＳ 明朝" w:cstheme="minorBidi" w:hint="eastAsia"/>
                              <w:caps w:val="0"/>
                              <w:color w:val="000000" w:themeColor="text1"/>
                              <w:kern w:val="2"/>
                              <w:sz w:val="28"/>
                              <w:szCs w:val="24"/>
                              <w14:ligatures w14:val="none"/>
                              <w14:numForm w14:val="default"/>
                            </w:rPr>
                            <w:t>カメラ・パソコン・タブレット・デジタル教科書で何ができる？</w:t>
                          </w:r>
                        </w:sdtContent>
                      </w:sdt>
                    </w:p>
                  </w:txbxContent>
                </v:textbox>
                <w10:wrap type="square" anchorx="margin" anchory="margin"/>
              </v:rect>
            </w:pict>
          </mc:Fallback>
        </mc:AlternateContent>
      </w:r>
      <w:r w:rsidR="00B200E7" w:rsidRPr="002F6FC6">
        <w:rPr>
          <w:rFonts w:hint="eastAsia"/>
          <w:color w:val="0070C0"/>
        </w:rPr>
        <w:t>主な流れ</w:t>
      </w:r>
      <w:r w:rsidR="002700B6" w:rsidRPr="002F6FC6">
        <w:rPr>
          <w:rFonts w:hint="eastAsia"/>
          <w:color w:val="0070C0"/>
        </w:rPr>
        <w:t>（参考時間</w:t>
      </w:r>
      <w:r w:rsidR="00DB3730" w:rsidRPr="002F6FC6">
        <w:rPr>
          <w:rFonts w:hint="eastAsia"/>
          <w:color w:val="0070C0"/>
        </w:rPr>
        <w:t>15</w:t>
      </w:r>
      <w:r w:rsidR="002700B6" w:rsidRPr="002F6FC6">
        <w:rPr>
          <w:rFonts w:hint="eastAsia"/>
          <w:color w:val="0070C0"/>
        </w:rPr>
        <w:t>分間）</w:t>
      </w:r>
    </w:p>
    <w:p w:rsidR="00507AF6" w:rsidRPr="002F6FC6" w:rsidRDefault="00B200E7">
      <w:pPr>
        <w:pStyle w:val="afa"/>
        <w:rPr>
          <w:lang w:val="ja-JP"/>
        </w:rPr>
      </w:pPr>
      <w:r w:rsidRPr="002F6FC6">
        <w:rPr>
          <w:rFonts w:hint="eastAsia"/>
        </w:rPr>
        <w:t xml:space="preserve">１　</w:t>
      </w:r>
      <w:r w:rsidR="00DB3730" w:rsidRPr="002F6FC6">
        <w:rPr>
          <w:rFonts w:ascii="ＭＳ 明朝" w:hAnsi="ＭＳ 明朝" w:hint="eastAsia"/>
        </w:rPr>
        <w:t>導入</w:t>
      </w:r>
      <w:r w:rsidRPr="002F6FC6">
        <w:rPr>
          <w:rFonts w:hint="eastAsia"/>
        </w:rPr>
        <w:t>【約</w:t>
      </w:r>
      <w:r w:rsidRPr="002F6FC6">
        <w:rPr>
          <w:rFonts w:hint="eastAsia"/>
        </w:rPr>
        <w:t>2</w:t>
      </w:r>
      <w:r w:rsidRPr="002F6FC6">
        <w:rPr>
          <w:rFonts w:hint="eastAsia"/>
        </w:rPr>
        <w:t>分】</w:t>
      </w:r>
      <w:r w:rsidR="00844CD3" w:rsidRPr="002F6FC6">
        <w:rPr>
          <w:lang w:val="ja-JP"/>
        </w:rPr>
        <w:t xml:space="preserve">  </w:t>
      </w:r>
    </w:p>
    <w:p w:rsidR="00B200E7" w:rsidRPr="002F6FC6" w:rsidRDefault="00B200E7" w:rsidP="00B200E7">
      <w:pPr>
        <w:rPr>
          <w:lang w:val="ja-JP"/>
        </w:rPr>
      </w:pPr>
    </w:p>
    <w:p w:rsidR="00507AF6" w:rsidRPr="002F6FC6" w:rsidRDefault="00507AF6">
      <w:pPr>
        <w:sectPr w:rsidR="00507AF6" w:rsidRPr="002F6FC6">
          <w:footerReference w:type="first" r:id="rId9"/>
          <w:pgSz w:w="11907" w:h="16839"/>
          <w:pgMar w:top="1148" w:right="1050" w:bottom="1148" w:left="1050" w:header="708" w:footer="708" w:gutter="0"/>
          <w:cols w:space="720"/>
          <w:titlePg/>
          <w:docGrid w:linePitch="360"/>
        </w:sectPr>
      </w:pPr>
    </w:p>
    <w:p w:rsidR="00300C4E" w:rsidRPr="002F6FC6" w:rsidRDefault="00B200E7" w:rsidP="00300C4E">
      <w:pPr>
        <w:ind w:left="163" w:hangingChars="74" w:hanging="163"/>
      </w:pPr>
      <w:r w:rsidRPr="002F6FC6">
        <w:rPr>
          <w:rFonts w:hint="eastAsia"/>
        </w:rPr>
        <w:lastRenderedPageBreak/>
        <w:t>・</w:t>
      </w:r>
      <w:r w:rsidR="00DB3730" w:rsidRPr="002F6FC6">
        <w:rPr>
          <w:rFonts w:hint="eastAsia"/>
        </w:rPr>
        <w:t>研修のねらいを説明する</w:t>
      </w:r>
      <w:r w:rsidR="007F344F" w:rsidRPr="002F6FC6">
        <w:rPr>
          <w:rFonts w:hint="eastAsia"/>
        </w:rPr>
        <w:t>。</w:t>
      </w:r>
      <w:r w:rsidR="00300C4E" w:rsidRPr="002F6FC6">
        <w:rPr>
          <w:rFonts w:hint="eastAsia"/>
        </w:rPr>
        <w:t>（右記例参照）</w:t>
      </w:r>
    </w:p>
    <w:p w:rsidR="00B200E7" w:rsidRPr="002F6FC6" w:rsidRDefault="00B200E7" w:rsidP="00DB3730">
      <w:pPr>
        <w:ind w:left="163" w:hangingChars="74" w:hanging="163"/>
      </w:pPr>
    </w:p>
    <w:p w:rsidR="00B200E7" w:rsidRPr="00552665" w:rsidRDefault="00B200E7" w:rsidP="00DB3730">
      <w:pPr>
        <w:ind w:left="163" w:hangingChars="74" w:hanging="163"/>
        <w:sectPr w:rsidR="00B200E7" w:rsidRPr="00552665" w:rsidSect="00B200E7">
          <w:headerReference w:type="default" r:id="rId10"/>
          <w:type w:val="continuous"/>
          <w:pgSz w:w="11907" w:h="16839"/>
          <w:pgMar w:top="1148" w:right="1050" w:bottom="1148" w:left="1050" w:header="708" w:footer="708" w:gutter="0"/>
          <w:cols w:space="720"/>
          <w:docGrid w:linePitch="360"/>
        </w:sectPr>
      </w:pPr>
    </w:p>
    <w:p w:rsidR="00507AF6" w:rsidRPr="002F6FC6" w:rsidRDefault="00507AF6"/>
    <w:p w:rsidR="00507AF6" w:rsidRPr="002F6FC6" w:rsidRDefault="0007337C">
      <w:pPr>
        <w:pStyle w:val="afa"/>
        <w:rPr>
          <w:lang w:val="ja-JP"/>
        </w:rPr>
      </w:pPr>
      <w:sdt>
        <w:sdtPr>
          <w:id w:val="-1454711309"/>
          <w:placeholder>
            <w:docPart w:val="938A2E1A61D843C28C78FB0597AEBB33"/>
          </w:placeholder>
        </w:sdtPr>
        <w:sdtEndPr/>
        <w:sdtContent>
          <w:r w:rsidR="00DB0998" w:rsidRPr="002F6FC6">
            <w:rPr>
              <w:rFonts w:hint="eastAsia"/>
            </w:rPr>
            <w:t xml:space="preserve">２　</w:t>
          </w:r>
          <w:r w:rsidR="00DB3730" w:rsidRPr="002F6FC6">
            <w:rPr>
              <w:rFonts w:hint="eastAsia"/>
            </w:rPr>
            <w:t>ビデオの視聴</w:t>
          </w:r>
          <w:r w:rsidR="00DB0998" w:rsidRPr="002F6FC6">
            <w:rPr>
              <w:rFonts w:hint="eastAsia"/>
            </w:rPr>
            <w:t>【約</w:t>
          </w:r>
          <w:r w:rsidR="007F344F" w:rsidRPr="002F6FC6">
            <w:rPr>
              <w:rFonts w:hint="eastAsia"/>
            </w:rPr>
            <w:t>10</w:t>
          </w:r>
          <w:r w:rsidR="00B200E7" w:rsidRPr="002F6FC6">
            <w:rPr>
              <w:rFonts w:hint="eastAsia"/>
            </w:rPr>
            <w:t>分】</w:t>
          </w:r>
          <w:r w:rsidR="00B200E7" w:rsidRPr="002F6FC6">
            <w:t xml:space="preserve"> </w:t>
          </w:r>
        </w:sdtContent>
      </w:sdt>
      <w:r w:rsidR="00844CD3" w:rsidRPr="002F6FC6">
        <w:rPr>
          <w:lang w:val="ja-JP"/>
        </w:rPr>
        <w:t xml:space="preserve">   </w:t>
      </w:r>
    </w:p>
    <w:p w:rsidR="00B200E7" w:rsidRPr="002F6FC6" w:rsidRDefault="00B200E7" w:rsidP="00B200E7">
      <w:pPr>
        <w:rPr>
          <w:lang w:val="ja-JP"/>
        </w:rPr>
      </w:pPr>
    </w:p>
    <w:p w:rsidR="00507AF6" w:rsidRPr="002F6FC6" w:rsidRDefault="00507AF6">
      <w:pPr>
        <w:sectPr w:rsidR="00507AF6" w:rsidRPr="002F6FC6">
          <w:headerReference w:type="default" r:id="rId11"/>
          <w:type w:val="continuous"/>
          <w:pgSz w:w="11907" w:h="16839"/>
          <w:pgMar w:top="1148" w:right="1050" w:bottom="1148" w:left="1050" w:header="708" w:footer="708" w:gutter="0"/>
          <w:cols w:space="720"/>
          <w:docGrid w:linePitch="360"/>
        </w:sectPr>
      </w:pPr>
    </w:p>
    <w:p w:rsidR="007F344F" w:rsidRPr="002F6FC6" w:rsidRDefault="00B200E7" w:rsidP="00DB3730">
      <w:pPr>
        <w:ind w:left="163" w:hangingChars="74" w:hanging="163"/>
      </w:pPr>
      <w:r w:rsidRPr="002F6FC6">
        <w:rPr>
          <w:rFonts w:hint="eastAsia"/>
        </w:rPr>
        <w:lastRenderedPageBreak/>
        <w:t>・</w:t>
      </w:r>
      <w:r w:rsidR="00DB3730" w:rsidRPr="002F6FC6">
        <w:rPr>
          <w:rFonts w:ascii="ＭＳ 明朝" w:hAnsi="ＭＳ 明朝" w:hint="eastAsia"/>
        </w:rPr>
        <w:t>それでは，先生方お一人お一人に，ご自分の授業のどの場面でＩＣＴ機器を活用できそうか考えていただきます。</w:t>
      </w:r>
    </w:p>
    <w:p w:rsidR="00507AF6" w:rsidRPr="002F6FC6" w:rsidRDefault="007F344F" w:rsidP="00DB3730">
      <w:pPr>
        <w:ind w:left="163" w:hangingChars="74" w:hanging="163"/>
      </w:pPr>
      <w:r w:rsidRPr="002F6FC6">
        <w:rPr>
          <w:rFonts w:hint="eastAsia"/>
        </w:rPr>
        <w:t>・</w:t>
      </w:r>
      <w:r w:rsidR="00DB3730" w:rsidRPr="002F6FC6">
        <w:rPr>
          <w:rFonts w:ascii="ＭＳ 明朝" w:hAnsi="ＭＳ 明朝" w:hint="eastAsia"/>
        </w:rPr>
        <w:t>イメージのヒントになればと，前の画面には宮城県で作成したMIYAGI Styleの紹介映像を流しますので，ご覧になりながらイメージを膨らませてください。</w:t>
      </w:r>
    </w:p>
    <w:p w:rsidR="00B200E7" w:rsidRPr="002F6FC6" w:rsidRDefault="00B200E7" w:rsidP="00B200E7"/>
    <w:p w:rsidR="00B200E7" w:rsidRPr="002F6FC6" w:rsidRDefault="0007337C" w:rsidP="00B200E7">
      <w:pPr>
        <w:pStyle w:val="afa"/>
        <w:rPr>
          <w:lang w:val="ja-JP"/>
        </w:rPr>
      </w:pPr>
      <w:sdt>
        <w:sdtPr>
          <w:id w:val="305975850"/>
          <w:placeholder>
            <w:docPart w:val="F2E92A63ADAB444DBE2E381BB09ECE51"/>
          </w:placeholder>
        </w:sdtPr>
        <w:sdtEndPr/>
        <w:sdtContent>
          <w:r w:rsidR="00672D6E" w:rsidRPr="002F6FC6">
            <w:rPr>
              <w:rFonts w:hint="eastAsia"/>
            </w:rPr>
            <w:t>３</w:t>
          </w:r>
          <w:r w:rsidR="00B200E7" w:rsidRPr="002F6FC6">
            <w:rPr>
              <w:rFonts w:hint="eastAsia"/>
            </w:rPr>
            <w:t xml:space="preserve">　</w:t>
          </w:r>
          <w:r w:rsidR="00672D6E" w:rsidRPr="002F6FC6">
            <w:rPr>
              <w:rFonts w:hint="eastAsia"/>
            </w:rPr>
            <w:t>討議</w:t>
          </w:r>
          <w:r w:rsidR="00B200E7" w:rsidRPr="002F6FC6">
            <w:rPr>
              <w:rFonts w:hint="eastAsia"/>
            </w:rPr>
            <w:t>【約</w:t>
          </w:r>
          <w:r w:rsidR="007835B3" w:rsidRPr="002F6FC6">
            <w:rPr>
              <w:rFonts w:hint="eastAsia"/>
            </w:rPr>
            <w:t>2</w:t>
          </w:r>
          <w:r w:rsidR="00B200E7" w:rsidRPr="002F6FC6">
            <w:rPr>
              <w:rFonts w:hint="eastAsia"/>
            </w:rPr>
            <w:t>分】</w:t>
          </w:r>
          <w:r w:rsidR="00B200E7" w:rsidRPr="002F6FC6">
            <w:t xml:space="preserve"> </w:t>
          </w:r>
        </w:sdtContent>
      </w:sdt>
      <w:r w:rsidR="00B200E7" w:rsidRPr="002F6FC6">
        <w:rPr>
          <w:lang w:val="ja-JP"/>
        </w:rPr>
        <w:t xml:space="preserve">   </w:t>
      </w:r>
    </w:p>
    <w:p w:rsidR="00B200E7" w:rsidRPr="002F6FC6" w:rsidRDefault="00B200E7" w:rsidP="00B200E7">
      <w:pPr>
        <w:rPr>
          <w:lang w:val="ja-JP"/>
        </w:rPr>
      </w:pPr>
    </w:p>
    <w:p w:rsidR="00B200E7" w:rsidRPr="002F6FC6" w:rsidRDefault="00B200E7" w:rsidP="00B200E7">
      <w:pPr>
        <w:sectPr w:rsidR="00B200E7" w:rsidRPr="002F6FC6">
          <w:headerReference w:type="default" r:id="rId12"/>
          <w:type w:val="continuous"/>
          <w:pgSz w:w="11907" w:h="16839"/>
          <w:pgMar w:top="1148" w:right="1050" w:bottom="1148" w:left="1050" w:header="708" w:footer="708" w:gutter="0"/>
          <w:cols w:space="720"/>
          <w:docGrid w:linePitch="360"/>
        </w:sectPr>
      </w:pPr>
    </w:p>
    <w:p w:rsidR="00B200E7" w:rsidRPr="002F6FC6" w:rsidRDefault="00672D6E" w:rsidP="00DB3730">
      <w:pPr>
        <w:ind w:left="163" w:hangingChars="74" w:hanging="163"/>
      </w:pPr>
      <w:r w:rsidRPr="002F6FC6">
        <w:rPr>
          <w:rFonts w:hint="eastAsia"/>
        </w:rPr>
        <w:lastRenderedPageBreak/>
        <w:t>・</w:t>
      </w:r>
      <w:r w:rsidR="00DB3730" w:rsidRPr="002F6FC6">
        <w:rPr>
          <w:rFonts w:ascii="ＭＳ 明朝" w:hAnsi="ＭＳ 明朝" w:hint="eastAsia"/>
        </w:rPr>
        <w:t>ワークシートのチェック項目にチェックを入れ，できることを簡単におさらいしましょう。</w:t>
      </w:r>
    </w:p>
    <w:p w:rsidR="00B200E7" w:rsidRPr="002F6FC6" w:rsidRDefault="00B200E7" w:rsidP="00B200E7"/>
    <w:p w:rsidR="00B200E7" w:rsidRPr="002F6FC6" w:rsidRDefault="00B200E7" w:rsidP="00DB3730">
      <w:pPr>
        <w:ind w:left="163" w:hangingChars="74" w:hanging="163"/>
      </w:pPr>
    </w:p>
    <w:p w:rsidR="00B200E7" w:rsidRPr="002F6FC6" w:rsidRDefault="00B200E7" w:rsidP="00B200E7">
      <w:pPr>
        <w:ind w:firstLine="0"/>
        <w:sectPr w:rsidR="00B200E7" w:rsidRPr="002F6FC6" w:rsidSect="00B200E7">
          <w:type w:val="continuous"/>
          <w:pgSz w:w="11907" w:h="16839"/>
          <w:pgMar w:top="1148" w:right="1050" w:bottom="1148" w:left="1050" w:header="708" w:footer="708" w:gutter="0"/>
          <w:cols w:space="720"/>
          <w:docGrid w:linePitch="360"/>
        </w:sectPr>
      </w:pPr>
    </w:p>
    <w:p w:rsidR="00672D6E" w:rsidRPr="002F6FC6" w:rsidRDefault="0007337C" w:rsidP="00672D6E">
      <w:pPr>
        <w:pStyle w:val="afa"/>
        <w:rPr>
          <w:lang w:val="ja-JP"/>
        </w:rPr>
      </w:pPr>
      <w:sdt>
        <w:sdtPr>
          <w:id w:val="2121104431"/>
          <w:placeholder>
            <w:docPart w:val="81603F7420364A9BA68EDF8864213E52"/>
          </w:placeholder>
        </w:sdtPr>
        <w:sdtEndPr/>
        <w:sdtContent>
          <w:r w:rsidR="00DB0998" w:rsidRPr="002F6FC6">
            <w:rPr>
              <w:rFonts w:hint="eastAsia"/>
            </w:rPr>
            <w:t>４　まとめ【約</w:t>
          </w:r>
          <w:r w:rsidR="007835B3" w:rsidRPr="002F6FC6">
            <w:rPr>
              <w:rFonts w:hint="eastAsia"/>
            </w:rPr>
            <w:t>1</w:t>
          </w:r>
          <w:r w:rsidR="00672D6E" w:rsidRPr="002F6FC6">
            <w:rPr>
              <w:rFonts w:hint="eastAsia"/>
            </w:rPr>
            <w:t>分】</w:t>
          </w:r>
          <w:r w:rsidR="00672D6E" w:rsidRPr="002F6FC6">
            <w:t xml:space="preserve"> </w:t>
          </w:r>
        </w:sdtContent>
      </w:sdt>
      <w:r w:rsidR="00672D6E" w:rsidRPr="002F6FC6">
        <w:rPr>
          <w:lang w:val="ja-JP"/>
        </w:rPr>
        <w:t xml:space="preserve">   </w:t>
      </w:r>
    </w:p>
    <w:p w:rsidR="00672D6E" w:rsidRPr="002F6FC6" w:rsidRDefault="00672D6E" w:rsidP="00672D6E">
      <w:pPr>
        <w:rPr>
          <w:lang w:val="ja-JP"/>
        </w:rPr>
      </w:pPr>
    </w:p>
    <w:p w:rsidR="00672D6E" w:rsidRPr="002F6FC6" w:rsidRDefault="00672D6E" w:rsidP="00672D6E">
      <w:pPr>
        <w:sectPr w:rsidR="00672D6E" w:rsidRPr="002F6FC6">
          <w:headerReference w:type="default" r:id="rId13"/>
          <w:type w:val="continuous"/>
          <w:pgSz w:w="11907" w:h="16839"/>
          <w:pgMar w:top="1148" w:right="1050" w:bottom="1148" w:left="1050" w:header="708" w:footer="708" w:gutter="0"/>
          <w:cols w:space="720"/>
          <w:docGrid w:linePitch="360"/>
        </w:sectPr>
      </w:pPr>
    </w:p>
    <w:p w:rsidR="00DB3730" w:rsidRPr="002F6FC6" w:rsidRDefault="00672D6E" w:rsidP="007835B3">
      <w:pPr>
        <w:ind w:left="163" w:hangingChars="74" w:hanging="163"/>
      </w:pPr>
      <w:r w:rsidRPr="002F6FC6">
        <w:rPr>
          <w:rFonts w:hint="eastAsia"/>
        </w:rPr>
        <w:lastRenderedPageBreak/>
        <w:t>・</w:t>
      </w:r>
      <w:r w:rsidR="00DB3730" w:rsidRPr="002F6FC6">
        <w:rPr>
          <w:rFonts w:hint="eastAsia"/>
        </w:rPr>
        <w:t>以上で，第１回の</w:t>
      </w:r>
      <w:r w:rsidR="00DB3730" w:rsidRPr="002F6FC6">
        <w:rPr>
          <w:rFonts w:hint="eastAsia"/>
        </w:rPr>
        <w:t>ICT</w:t>
      </w:r>
      <w:r w:rsidR="00DB3730" w:rsidRPr="002F6FC6">
        <w:rPr>
          <w:rFonts w:hint="eastAsia"/>
        </w:rPr>
        <w:t>研修は終了となります。２回目は教科ごとの話し合いをお願いします。今日考えたタブレット端末の活用イメージを基に，授業で実践できることをお話し合いいただきます。</w:t>
      </w:r>
    </w:p>
    <w:p w:rsidR="00DB3730" w:rsidRPr="002F6FC6" w:rsidRDefault="007835B3" w:rsidP="007835B3">
      <w:pPr>
        <w:ind w:left="163" w:hangingChars="74" w:hanging="163"/>
      </w:pPr>
      <w:r w:rsidRPr="002F6FC6">
        <w:rPr>
          <w:rFonts w:hint="eastAsia"/>
        </w:rPr>
        <w:t>・</w:t>
      </w:r>
      <w:r w:rsidR="00DB3730" w:rsidRPr="002F6FC6">
        <w:rPr>
          <w:rFonts w:hint="eastAsia"/>
        </w:rPr>
        <w:t>話</w:t>
      </w:r>
      <w:bookmarkStart w:id="0" w:name="_GoBack"/>
      <w:bookmarkEnd w:id="0"/>
      <w:r w:rsidR="00274636">
        <w:rPr>
          <w:rFonts w:hint="eastAsia"/>
        </w:rPr>
        <w:t>し</w:t>
      </w:r>
      <w:r w:rsidR="00DB3730" w:rsidRPr="002F6FC6">
        <w:rPr>
          <w:rFonts w:hint="eastAsia"/>
        </w:rPr>
        <w:t>合いまでに，次の２つのホームページをご覧いただければ話し合いが進むと思いますのでご覧ください。」「なお，本日ご覧の宮城県で作成した</w:t>
      </w:r>
      <w:r w:rsidR="00DB3730" w:rsidRPr="002F6FC6">
        <w:rPr>
          <w:rFonts w:hint="eastAsia"/>
        </w:rPr>
        <w:t>MIYAGI Style</w:t>
      </w:r>
      <w:r w:rsidR="00DB3730" w:rsidRPr="002F6FC6">
        <w:rPr>
          <w:rFonts w:hint="eastAsia"/>
        </w:rPr>
        <w:t>の紹介映像は</w:t>
      </w:r>
      <w:r w:rsidR="00DB3730" w:rsidRPr="002F6FC6">
        <w:rPr>
          <w:rFonts w:hint="eastAsia"/>
        </w:rPr>
        <w:t>YouTube</w:t>
      </w:r>
      <w:r w:rsidR="00DB3730" w:rsidRPr="002F6FC6">
        <w:rPr>
          <w:rFonts w:hint="eastAsia"/>
        </w:rPr>
        <w:t>に公開されていますので，都合の付くときに改めてご覧いただくこともできます。」</w:t>
      </w:r>
    </w:p>
    <w:p w:rsidR="007835B3" w:rsidRPr="002F6FC6" w:rsidRDefault="007835B3" w:rsidP="007835B3">
      <w:pPr>
        <w:ind w:left="163" w:hangingChars="74" w:hanging="163"/>
      </w:pPr>
    </w:p>
    <w:p w:rsidR="00DB3730" w:rsidRPr="002F6FC6" w:rsidRDefault="00DB3730" w:rsidP="007835B3">
      <w:pPr>
        <w:ind w:left="163" w:hangingChars="74" w:hanging="163"/>
      </w:pPr>
      <w:r w:rsidRPr="002F6FC6">
        <w:rPr>
          <w:rFonts w:hint="eastAsia"/>
        </w:rPr>
        <w:t>「今日の授業タブッ</w:t>
      </w:r>
      <w:r w:rsidRPr="002F6FC6">
        <w:rPr>
          <w:rFonts w:hint="eastAsia"/>
        </w:rPr>
        <w:t>ciao</w:t>
      </w:r>
      <w:r w:rsidRPr="002F6FC6">
        <w:rPr>
          <w:rFonts w:hint="eastAsia"/>
        </w:rPr>
        <w:t>！」（タブレット端末活用実践ポイント集）</w:t>
      </w:r>
    </w:p>
    <w:p w:rsidR="007835B3" w:rsidRPr="002F6FC6" w:rsidRDefault="007835B3" w:rsidP="00DB3730">
      <w:pPr>
        <w:ind w:left="163" w:hangingChars="74" w:hanging="163"/>
      </w:pPr>
    </w:p>
    <w:p w:rsidR="00672D6E" w:rsidRPr="002F6FC6" w:rsidRDefault="00DB3730" w:rsidP="00DB3730">
      <w:pPr>
        <w:ind w:left="163" w:hangingChars="74" w:hanging="163"/>
      </w:pPr>
      <w:r w:rsidRPr="002F6FC6">
        <w:rPr>
          <w:rFonts w:hint="eastAsia"/>
        </w:rPr>
        <w:t>「＋</w:t>
      </w:r>
      <w:r w:rsidRPr="002F6FC6">
        <w:rPr>
          <w:rFonts w:hint="eastAsia"/>
        </w:rPr>
        <w:t>(</w:t>
      </w:r>
      <w:r w:rsidRPr="002F6FC6">
        <w:rPr>
          <w:rFonts w:hint="eastAsia"/>
        </w:rPr>
        <w:t>プラス</w:t>
      </w:r>
      <w:r w:rsidRPr="002F6FC6">
        <w:rPr>
          <w:rFonts w:hint="eastAsia"/>
        </w:rPr>
        <w:t>)</w:t>
      </w:r>
      <w:r w:rsidRPr="002F6FC6">
        <w:rPr>
          <w:rFonts w:hint="eastAsia"/>
        </w:rPr>
        <w:t>タブレ」（タブレット端末活用実践動画集）</w:t>
      </w:r>
    </w:p>
    <w:p w:rsidR="00672D6E" w:rsidRPr="002F6FC6" w:rsidRDefault="00672D6E" w:rsidP="007835B3">
      <w:pPr>
        <w:ind w:left="163" w:hangingChars="74" w:hanging="163"/>
        <w:sectPr w:rsidR="00672D6E" w:rsidRPr="002F6FC6" w:rsidSect="00B200E7">
          <w:type w:val="continuous"/>
          <w:pgSz w:w="11907" w:h="16839"/>
          <w:pgMar w:top="1148" w:right="1050" w:bottom="1148" w:left="1050" w:header="708" w:footer="708" w:gutter="0"/>
          <w:cols w:space="720"/>
          <w:docGrid w:linePitch="360"/>
        </w:sectPr>
      </w:pPr>
    </w:p>
    <w:p w:rsidR="00507AF6" w:rsidRPr="002F6FC6" w:rsidRDefault="00507AF6" w:rsidP="00B200E7">
      <w:pPr>
        <w:ind w:firstLine="0"/>
      </w:pPr>
    </w:p>
    <w:p w:rsidR="00DB0998" w:rsidRPr="002F6FC6" w:rsidRDefault="00DB0998" w:rsidP="00B200E7">
      <w:pPr>
        <w:ind w:firstLine="0"/>
      </w:pPr>
    </w:p>
    <w:p w:rsidR="00DB0998" w:rsidRPr="002F6FC6" w:rsidRDefault="00DB0998" w:rsidP="00B200E7">
      <w:pPr>
        <w:ind w:firstLine="0"/>
      </w:pPr>
    </w:p>
    <w:p w:rsidR="00DB0998" w:rsidRPr="002F6FC6" w:rsidRDefault="00DB0998" w:rsidP="00B200E7">
      <w:pPr>
        <w:ind w:firstLine="0"/>
      </w:pPr>
    </w:p>
    <w:p w:rsidR="00DB0998" w:rsidRPr="002F6FC6" w:rsidRDefault="00DB0998" w:rsidP="00B200E7">
      <w:pPr>
        <w:ind w:firstLine="0"/>
      </w:pPr>
    </w:p>
    <w:p w:rsidR="00DB0998" w:rsidRPr="002F6FC6" w:rsidRDefault="00DB0998" w:rsidP="00B200E7">
      <w:pPr>
        <w:ind w:firstLine="0"/>
      </w:pPr>
    </w:p>
    <w:p w:rsidR="00DB0998" w:rsidRPr="002F6FC6" w:rsidRDefault="00DB0998" w:rsidP="00B200E7">
      <w:pPr>
        <w:ind w:firstLine="0"/>
      </w:pPr>
    </w:p>
    <w:p w:rsidR="00DB0998" w:rsidRPr="002F6FC6" w:rsidRDefault="00DB0998" w:rsidP="00B200E7">
      <w:pPr>
        <w:ind w:firstLine="0"/>
      </w:pPr>
    </w:p>
    <w:p w:rsidR="007F344F" w:rsidRPr="002F6FC6" w:rsidRDefault="007F344F" w:rsidP="007F344F">
      <w:pPr>
        <w:ind w:firstLine="0"/>
      </w:pPr>
    </w:p>
    <w:p w:rsidR="007F344F" w:rsidRPr="002F6FC6" w:rsidRDefault="007F344F" w:rsidP="007F344F">
      <w:pPr>
        <w:pStyle w:val="a3"/>
        <w:jc w:val="center"/>
        <w:rPr>
          <w:color w:val="FFFFFF" w:themeColor="background1"/>
          <w:sz w:val="18"/>
          <w:szCs w:val="22"/>
        </w:rPr>
      </w:pPr>
      <w:r w:rsidRPr="002F6FC6">
        <w:rPr>
          <w:noProof/>
          <w:color w:val="0070C0"/>
        </w:rPr>
        <mc:AlternateContent>
          <mc:Choice Requires="wps">
            <w:drawing>
              <wp:anchor distT="0" distB="0" distL="114300" distR="114300" simplePos="0" relativeHeight="251675648" behindDoc="0" locked="0" layoutInCell="1" allowOverlap="1" wp14:anchorId="454F01E6" wp14:editId="0308A1CF">
                <wp:simplePos x="0" y="0"/>
                <wp:positionH relativeFrom="margin">
                  <wp:posOffset>-62230</wp:posOffset>
                </wp:positionH>
                <wp:positionV relativeFrom="margin">
                  <wp:posOffset>-17145</wp:posOffset>
                </wp:positionV>
                <wp:extent cx="6548120" cy="325755"/>
                <wp:effectExtent l="0" t="0" r="0" b="0"/>
                <wp:wrapSquare wrapText="bothSides"/>
                <wp:docPr id="8"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44F" w:rsidRPr="00B200E7" w:rsidRDefault="007F344F" w:rsidP="007F344F">
                            <w:pPr>
                              <w:pStyle w:val="a3"/>
                              <w:jc w:val="center"/>
                              <w:rPr>
                                <w:color w:val="FFFFFF" w:themeColor="background1"/>
                                <w:sz w:val="18"/>
                                <w:szCs w:val="22"/>
                              </w:rPr>
                            </w:pPr>
                            <w:r>
                              <w:rPr>
                                <w:rFonts w:hint="eastAsia"/>
                                <w:color w:val="FFFFFF" w:themeColor="background1"/>
                                <w:szCs w:val="22"/>
                              </w:rPr>
                              <w:t>ワークシート</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_x0000_s1030" style="position:absolute;left:0;text-align:left;margin-left:-4.9pt;margin-top:-1.35pt;width:515.6pt;height:25.65pt;z-index:251675648;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" fillcolor="#93a299 [3204]" stroked="f" strokeweight=".5pt">
                <v:textbox inset="2.53903mm,1.2695mm,2.53903mm,4.32pt">
                  <w:txbxContent>
                    <w:p w:rsidR="007F344F" w:rsidRPr="00B200E7" w:rsidRDefault="007F344F" w:rsidP="007F344F">
                      <w:pPr>
                        <w:pStyle w:val="a3"/>
                        <w:jc w:val="center"/>
                        <w:rPr>
                          <w:color w:val="FFFFFF" w:themeColor="background1"/>
                          <w:sz w:val="18"/>
                          <w:szCs w:val="22"/>
                        </w:rPr>
                      </w:pPr>
                      <w:r>
                        <w:rPr>
                          <w:rFonts w:hint="eastAsia"/>
                          <w:color w:val="FFFFFF" w:themeColor="background1"/>
                          <w:szCs w:val="22"/>
                        </w:rPr>
                        <w:t>ワークシート</w:t>
                      </w:r>
                    </w:p>
                  </w:txbxContent>
                </v:textbox>
                <w10:wrap type="square" anchorx="margin" anchory="margin"/>
              </v:rect>
            </w:pict>
          </mc:Fallback>
        </mc:AlternateContent>
      </w:r>
    </w:p>
    <w:tbl>
      <w:tblPr>
        <w:tblStyle w:val="af4"/>
        <w:tblW w:w="0" w:type="auto"/>
        <w:tblInd w:w="6487" w:type="dxa"/>
        <w:tblLook w:val="04A0" w:firstRow="1" w:lastRow="0" w:firstColumn="1" w:lastColumn="0" w:noHBand="0" w:noVBand="1"/>
      </w:tblPr>
      <w:tblGrid>
        <w:gridCol w:w="3518"/>
      </w:tblGrid>
      <w:tr w:rsidR="00DB3730" w:rsidRPr="002F6FC6" w:rsidTr="007C714A">
        <w:trPr>
          <w:trHeight w:val="482"/>
        </w:trPr>
        <w:tc>
          <w:tcPr>
            <w:tcW w:w="3518" w:type="dxa"/>
            <w:vAlign w:val="center"/>
          </w:tcPr>
          <w:p w:rsidR="007F344F" w:rsidRPr="002F6FC6" w:rsidRDefault="007F344F" w:rsidP="007C714A">
            <w:pPr>
              <w:ind w:right="760" w:firstLine="0"/>
              <w:jc w:val="both"/>
            </w:pPr>
            <w:r w:rsidRPr="002F6FC6">
              <w:rPr>
                <w:rFonts w:hint="eastAsia"/>
              </w:rPr>
              <w:t>氏名：</w:t>
            </w:r>
          </w:p>
        </w:tc>
      </w:tr>
    </w:tbl>
    <w:p w:rsidR="007F344F" w:rsidRPr="002F6FC6" w:rsidRDefault="007F344F" w:rsidP="007F344F"/>
    <w:p w:rsidR="007835B3" w:rsidRPr="002F6FC6" w:rsidRDefault="007835B3" w:rsidP="007835B3">
      <w:pPr>
        <w:ind w:firstLine="0"/>
      </w:pPr>
      <w:r w:rsidRPr="002F6FC6">
        <w:rPr>
          <w:rFonts w:hint="eastAsia"/>
        </w:rPr>
        <w:t>（１）</w:t>
      </w:r>
      <w:r w:rsidR="00300C4E" w:rsidRPr="002F6FC6">
        <w:rPr>
          <w:rFonts w:hint="eastAsia"/>
        </w:rPr>
        <w:t>MIYAGI Style</w:t>
      </w:r>
      <w:r w:rsidRPr="002F6FC6">
        <w:rPr>
          <w:rFonts w:hint="eastAsia"/>
        </w:rPr>
        <w:t>のＩＣＴ活用ビデオを見て感じたことを書いてみよう。</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9"/>
      </w:tblGrid>
      <w:tr w:rsidR="007835B3" w:rsidRPr="002F6FC6" w:rsidTr="007C714A">
        <w:trPr>
          <w:trHeight w:val="1177"/>
        </w:trPr>
        <w:tc>
          <w:tcPr>
            <w:tcW w:w="9729" w:type="dxa"/>
          </w:tcPr>
          <w:p w:rsidR="007835B3" w:rsidRPr="002F6FC6" w:rsidRDefault="007835B3" w:rsidP="007835B3">
            <w:pPr>
              <w:ind w:left="-52" w:firstLineChars="100" w:firstLine="220"/>
            </w:pPr>
            <w:r w:rsidRPr="002F6FC6">
              <w:rPr>
                <w:rFonts w:hint="eastAsia"/>
              </w:rPr>
              <w:t>・</w:t>
            </w:r>
          </w:p>
          <w:p w:rsidR="007835B3" w:rsidRPr="002F6FC6" w:rsidRDefault="007835B3" w:rsidP="007835B3">
            <w:pPr>
              <w:ind w:left="-52" w:firstLineChars="100" w:firstLine="220"/>
            </w:pPr>
            <w:r w:rsidRPr="002F6FC6">
              <w:rPr>
                <w:rFonts w:hint="eastAsia"/>
              </w:rPr>
              <w:t>・</w:t>
            </w:r>
          </w:p>
          <w:p w:rsidR="007835B3" w:rsidRPr="002F6FC6" w:rsidRDefault="007835B3" w:rsidP="007835B3">
            <w:pPr>
              <w:ind w:left="-52" w:firstLineChars="100" w:firstLine="220"/>
            </w:pPr>
            <w:r w:rsidRPr="002F6FC6">
              <w:rPr>
                <w:rFonts w:hint="eastAsia"/>
              </w:rPr>
              <w:t>・</w:t>
            </w:r>
          </w:p>
          <w:p w:rsidR="007835B3" w:rsidRPr="002F6FC6" w:rsidRDefault="007835B3" w:rsidP="007835B3">
            <w:pPr>
              <w:ind w:left="-52" w:firstLineChars="100" w:firstLine="220"/>
            </w:pPr>
            <w:r w:rsidRPr="002F6FC6">
              <w:rPr>
                <w:rFonts w:hint="eastAsia"/>
              </w:rPr>
              <w:t>・</w:t>
            </w:r>
          </w:p>
          <w:p w:rsidR="007835B3" w:rsidRPr="002F6FC6" w:rsidRDefault="007835B3" w:rsidP="007835B3">
            <w:pPr>
              <w:ind w:left="-52" w:firstLineChars="100" w:firstLine="220"/>
            </w:pPr>
            <w:r w:rsidRPr="002F6FC6">
              <w:rPr>
                <w:rFonts w:hint="eastAsia"/>
              </w:rPr>
              <w:t>・</w:t>
            </w:r>
          </w:p>
          <w:p w:rsidR="007835B3" w:rsidRPr="002F6FC6" w:rsidRDefault="007835B3" w:rsidP="007835B3">
            <w:pPr>
              <w:ind w:left="-52" w:firstLineChars="100" w:firstLine="220"/>
            </w:pPr>
            <w:r w:rsidRPr="002F6FC6">
              <w:rPr>
                <w:rFonts w:hint="eastAsia"/>
              </w:rPr>
              <w:t>・</w:t>
            </w:r>
          </w:p>
          <w:p w:rsidR="007835B3" w:rsidRPr="002F6FC6" w:rsidRDefault="007835B3" w:rsidP="007835B3">
            <w:pPr>
              <w:ind w:left="-52" w:firstLineChars="100" w:firstLine="220"/>
            </w:pPr>
            <w:r w:rsidRPr="002F6FC6">
              <w:rPr>
                <w:rFonts w:hint="eastAsia"/>
              </w:rPr>
              <w:t>・</w:t>
            </w:r>
          </w:p>
        </w:tc>
      </w:tr>
    </w:tbl>
    <w:p w:rsidR="007835B3" w:rsidRPr="002F6FC6" w:rsidRDefault="007835B3" w:rsidP="007835B3"/>
    <w:p w:rsidR="007835B3" w:rsidRPr="002F6FC6" w:rsidRDefault="007835B3" w:rsidP="007835B3">
      <w:pPr>
        <w:ind w:left="565" w:hangingChars="257" w:hanging="565"/>
      </w:pPr>
      <w:r w:rsidRPr="002F6FC6">
        <w:rPr>
          <w:rFonts w:hint="eastAsia"/>
        </w:rPr>
        <w:t>（２）現在，企業でもプレゼンテーションソフト離れが始まっている。ＩＣＴ活用の流れも，より簡単に考えてみよう。</w:t>
      </w:r>
    </w:p>
    <w:p w:rsidR="007835B3" w:rsidRPr="002F6FC6" w:rsidRDefault="007835B3" w:rsidP="007835B3">
      <w:r w:rsidRPr="002F6FC6">
        <w:rPr>
          <w:rFonts w:hint="eastAsia"/>
        </w:rPr>
        <w:t>□の中にチェックを入れよう</w:t>
      </w:r>
    </w:p>
    <w:p w:rsidR="007835B3" w:rsidRPr="002F6FC6" w:rsidRDefault="007835B3" w:rsidP="007835B3"/>
    <w:p w:rsidR="007835B3" w:rsidRPr="002F6FC6" w:rsidRDefault="007835B3" w:rsidP="007835B3">
      <w:r w:rsidRPr="002F6FC6">
        <w:rPr>
          <w:rFonts w:hint="eastAsia"/>
        </w:rPr>
        <w:t xml:space="preserve">プロジェクターまたは大型テレビがある　　　　　　</w:t>
      </w:r>
    </w:p>
    <w:p w:rsidR="007835B3" w:rsidRPr="002F6FC6" w:rsidRDefault="007835B3" w:rsidP="007835B3">
      <w:r w:rsidRPr="002F6FC6">
        <w:rPr>
          <w:rFonts w:hint="eastAsia"/>
        </w:rPr>
        <w:t xml:space="preserve">　↓　　　　　　　　　↓</w:t>
      </w:r>
    </w:p>
    <w:p w:rsidR="007835B3" w:rsidRPr="002F6FC6" w:rsidRDefault="007835B3" w:rsidP="007835B3">
      <w:pPr>
        <w:ind w:firstLineChars="100" w:firstLine="220"/>
      </w:pPr>
      <w:r w:rsidRPr="002F6FC6">
        <w:rPr>
          <w:rFonts w:hint="eastAsia"/>
        </w:rPr>
        <w:t>□ＹＥＳ　　　　　　□　ＮＯ</w:t>
      </w:r>
    </w:p>
    <w:p w:rsidR="007835B3" w:rsidRPr="002F6FC6" w:rsidRDefault="007835B3" w:rsidP="007835B3">
      <w:r w:rsidRPr="002F6FC6">
        <w:rPr>
          <w:rFonts w:hint="eastAsia"/>
        </w:rPr>
        <w:t xml:space="preserve">　↓</w:t>
      </w:r>
    </w:p>
    <w:p w:rsidR="007835B3" w:rsidRPr="002F6FC6" w:rsidRDefault="007835B3" w:rsidP="007835B3">
      <w:pPr>
        <w:ind w:firstLineChars="100" w:firstLine="220"/>
      </w:pPr>
      <w:r w:rsidRPr="002F6FC6">
        <w:rPr>
          <w:rFonts w:hint="eastAsia"/>
        </w:rPr>
        <w:t>□カメラがある　　□パソコンがある　　□タブレットがある　　□デジタル教科書がある</w:t>
      </w:r>
    </w:p>
    <w:p w:rsidR="007835B3" w:rsidRPr="002F6FC6" w:rsidRDefault="007835B3" w:rsidP="007835B3">
      <w:pPr>
        <w:ind w:firstLineChars="100" w:firstLine="220"/>
      </w:pPr>
      <w:r w:rsidRPr="002F6FC6">
        <w:rPr>
          <w:noProof/>
        </w:rPr>
        <mc:AlternateContent>
          <mc:Choice Requires="wps">
            <w:drawing>
              <wp:anchor distT="0" distB="0" distL="114300" distR="114300" simplePos="0" relativeHeight="251678720" behindDoc="0" locked="0" layoutInCell="1" allowOverlap="1" wp14:anchorId="7D344016" wp14:editId="588B8D8B">
                <wp:simplePos x="0" y="0"/>
                <wp:positionH relativeFrom="column">
                  <wp:posOffset>1386840</wp:posOffset>
                </wp:positionH>
                <wp:positionV relativeFrom="paragraph">
                  <wp:posOffset>207314</wp:posOffset>
                </wp:positionV>
                <wp:extent cx="1271905" cy="1403985"/>
                <wp:effectExtent l="0" t="0" r="23495"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3985"/>
                        </a:xfrm>
                        <a:prstGeom prst="rect">
                          <a:avLst/>
                        </a:prstGeom>
                        <a:solidFill>
                          <a:srgbClr val="FFFFFF"/>
                        </a:solidFill>
                        <a:ln w="9525">
                          <a:solidFill>
                            <a:srgbClr val="000000"/>
                          </a:solidFill>
                          <a:miter lim="800000"/>
                          <a:headEnd/>
                          <a:tailEnd/>
                        </a:ln>
                      </wps:spPr>
                      <wps:txbx>
                        <w:txbxContent>
                          <w:p w:rsidR="007835B3" w:rsidRDefault="007835B3" w:rsidP="007835B3">
                            <w:pPr>
                              <w:ind w:firstLine="0"/>
                              <w:jc w:val="center"/>
                            </w:pPr>
                            <w:r>
                              <w:rPr>
                                <w:rFonts w:hint="eastAsia"/>
                              </w:rPr>
                              <w:t>作ったプリントが</w:t>
                            </w:r>
                          </w:p>
                          <w:p w:rsidR="007835B3" w:rsidRPr="003C369B" w:rsidRDefault="007835B3" w:rsidP="00300C4E">
                            <w:pPr>
                              <w:ind w:firstLine="0"/>
                              <w:jc w:val="center"/>
                            </w:pPr>
                            <w:r>
                              <w:rPr>
                                <w:rFonts w:hint="eastAsia"/>
                              </w:rPr>
                              <w:t>大きく映せる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109.2pt;margin-top:16.3pt;width:100.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">
                <v:textbox style="mso-fit-shape-to-text:t">
                  <w:txbxContent>
                    <w:p w:rsidR="007835B3" w:rsidRDefault="007835B3" w:rsidP="007835B3">
                      <w:pPr>
                        <w:ind w:firstLine="0"/>
                        <w:jc w:val="center"/>
                      </w:pPr>
                      <w:r>
                        <w:rPr>
                          <w:rFonts w:hint="eastAsia"/>
                        </w:rPr>
                        <w:t>作ったプリントが</w:t>
                      </w:r>
                    </w:p>
                    <w:p w:rsidR="007835B3" w:rsidRPr="003C369B" w:rsidRDefault="007835B3" w:rsidP="00300C4E">
                      <w:pPr>
                        <w:ind w:firstLine="0"/>
                        <w:jc w:val="center"/>
                      </w:pPr>
                      <w:r>
                        <w:rPr>
                          <w:rFonts w:hint="eastAsia"/>
                        </w:rPr>
                        <w:t>大きく映せる</w:t>
                      </w:r>
                    </w:p>
                  </w:txbxContent>
                </v:textbox>
              </v:shape>
            </w:pict>
          </mc:Fallback>
        </mc:AlternateContent>
      </w:r>
      <w:r w:rsidRPr="002F6FC6">
        <w:rPr>
          <w:noProof/>
        </w:rPr>
        <mc:AlternateContent>
          <mc:Choice Requires="wps">
            <w:drawing>
              <wp:anchor distT="0" distB="0" distL="114300" distR="114300" simplePos="0" relativeHeight="251677696" behindDoc="0" locked="0" layoutInCell="1" allowOverlap="1" wp14:anchorId="7CC20082" wp14:editId="399A7476">
                <wp:simplePos x="0" y="0"/>
                <wp:positionH relativeFrom="column">
                  <wp:posOffset>116205</wp:posOffset>
                </wp:positionH>
                <wp:positionV relativeFrom="paragraph">
                  <wp:posOffset>208915</wp:posOffset>
                </wp:positionV>
                <wp:extent cx="1216025" cy="1403985"/>
                <wp:effectExtent l="0" t="0" r="2222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3985"/>
                        </a:xfrm>
                        <a:prstGeom prst="rect">
                          <a:avLst/>
                        </a:prstGeom>
                        <a:solidFill>
                          <a:srgbClr val="FFFFFF"/>
                        </a:solidFill>
                        <a:ln w="9525">
                          <a:solidFill>
                            <a:srgbClr val="000000"/>
                          </a:solidFill>
                          <a:miter lim="800000"/>
                          <a:headEnd/>
                          <a:tailEnd/>
                        </a:ln>
                      </wps:spPr>
                      <wps:txbx>
                        <w:txbxContent>
                          <w:p w:rsidR="007835B3" w:rsidRDefault="007835B3" w:rsidP="007835B3">
                            <w:pPr>
                              <w:jc w:val="center"/>
                            </w:pPr>
                            <w:r>
                              <w:rPr>
                                <w:rFonts w:hint="eastAsia"/>
                              </w:rPr>
                              <w:t>三脚を使うと教材提示装置を大きく映せる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9.15pt;margin-top:16.45pt;width:95.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">
                <v:textbox style="mso-fit-shape-to-text:t">
                  <w:txbxContent>
                    <w:p w:rsidR="007835B3" w:rsidRDefault="007835B3" w:rsidP="007835B3">
                      <w:pPr>
                        <w:jc w:val="center"/>
                      </w:pPr>
                      <w:r>
                        <w:rPr>
                          <w:rFonts w:hint="eastAsia"/>
                        </w:rPr>
                        <w:t>三脚を使うと教材提示装置</w:t>
                      </w:r>
                      <w:r>
                        <w:rPr>
                          <w:rFonts w:hint="eastAsia"/>
                        </w:rPr>
                        <w:t>を</w:t>
                      </w:r>
                      <w:r>
                        <w:rPr>
                          <w:rFonts w:hint="eastAsia"/>
                        </w:rPr>
                        <w:t>大きく映せる</w:t>
                      </w:r>
                    </w:p>
                  </w:txbxContent>
                </v:textbox>
              </v:shape>
            </w:pict>
          </mc:Fallback>
        </mc:AlternateContent>
      </w:r>
    </w:p>
    <w:p w:rsidR="007835B3" w:rsidRPr="002F6FC6" w:rsidRDefault="00300C4E" w:rsidP="007835B3">
      <w:pPr>
        <w:spacing w:line="360" w:lineRule="auto"/>
        <w:ind w:firstLineChars="100" w:firstLine="220"/>
      </w:pPr>
      <w:r w:rsidRPr="002F6FC6">
        <w:rPr>
          <w:noProof/>
        </w:rPr>
        <mc:AlternateContent>
          <mc:Choice Requires="wps">
            <w:drawing>
              <wp:anchor distT="0" distB="0" distL="114300" distR="114300" simplePos="0" relativeHeight="251683840" behindDoc="0" locked="0" layoutInCell="1" allowOverlap="1" wp14:anchorId="7572A8A8" wp14:editId="4ABD3469">
                <wp:simplePos x="0" y="0"/>
                <wp:positionH relativeFrom="column">
                  <wp:posOffset>4324349</wp:posOffset>
                </wp:positionH>
                <wp:positionV relativeFrom="paragraph">
                  <wp:posOffset>50800</wp:posOffset>
                </wp:positionV>
                <wp:extent cx="1762125" cy="1403985"/>
                <wp:effectExtent l="0" t="0" r="28575"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rsidR="007835B3" w:rsidRDefault="007835B3" w:rsidP="00300C4E">
                            <w:pPr>
                              <w:ind w:firstLine="0"/>
                            </w:pPr>
                            <w:r>
                              <w:rPr>
                                <w:rFonts w:hint="eastAsia"/>
                              </w:rPr>
                              <w:t>カメラで撮らなくても</w:t>
                            </w:r>
                          </w:p>
                          <w:p w:rsidR="007835B3" w:rsidRDefault="007835B3" w:rsidP="00300C4E">
                            <w:pPr>
                              <w:ind w:firstLine="0"/>
                            </w:pPr>
                            <w:r>
                              <w:rPr>
                                <w:rFonts w:hint="eastAsia"/>
                              </w:rPr>
                              <w:t>教科書を持たずに教室へ</w:t>
                            </w:r>
                          </w:p>
                          <w:p w:rsidR="007835B3" w:rsidRPr="003C369B" w:rsidRDefault="007835B3" w:rsidP="00300C4E">
                            <w:pPr>
                              <w:ind w:firstLine="0"/>
                            </w:pPr>
                            <w:r>
                              <w:rPr>
                                <w:rFonts w:hint="eastAsia"/>
                              </w:rPr>
                              <w:t>何かの機能が付いている？！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33" type="#_x0000_t202" style="position:absolute;left:0;text-align:left;margin-left:340.5pt;margin-top:4pt;width:138.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">
                <v:textbox style="mso-fit-shape-to-text:t">
                  <w:txbxContent>
                    <w:p w:rsidR="007835B3" w:rsidRDefault="007835B3" w:rsidP="00300C4E">
                      <w:pPr>
                        <w:ind w:firstLine="0"/>
                      </w:pPr>
                      <w:r>
                        <w:rPr>
                          <w:rFonts w:hint="eastAsia"/>
                        </w:rPr>
                        <w:t>カメラで撮らなくても</w:t>
                      </w:r>
                    </w:p>
                    <w:p w:rsidR="007835B3" w:rsidRDefault="007835B3" w:rsidP="00300C4E">
                      <w:pPr>
                        <w:ind w:firstLine="0"/>
                      </w:pPr>
                      <w:r>
                        <w:rPr>
                          <w:rFonts w:hint="eastAsia"/>
                        </w:rPr>
                        <w:t>教科書を持たずに教室へ</w:t>
                      </w:r>
                    </w:p>
                    <w:p w:rsidR="007835B3" w:rsidRPr="003C369B" w:rsidRDefault="007835B3" w:rsidP="00300C4E">
                      <w:pPr>
                        <w:ind w:firstLine="0"/>
                      </w:pPr>
                      <w:r>
                        <w:rPr>
                          <w:rFonts w:hint="eastAsia"/>
                        </w:rPr>
                        <w:t>何かの機能が付いている？！</w:t>
                      </w:r>
                    </w:p>
                  </w:txbxContent>
                </v:textbox>
              </v:shape>
            </w:pict>
          </mc:Fallback>
        </mc:AlternateContent>
      </w:r>
      <w:r w:rsidRPr="002F6FC6">
        <w:rPr>
          <w:noProof/>
        </w:rPr>
        <mc:AlternateContent>
          <mc:Choice Requires="wps">
            <w:drawing>
              <wp:anchor distT="0" distB="0" distL="114300" distR="114300" simplePos="0" relativeHeight="251679744" behindDoc="0" locked="0" layoutInCell="1" allowOverlap="1" wp14:anchorId="579071E4" wp14:editId="5B6E182F">
                <wp:simplePos x="0" y="0"/>
                <wp:positionH relativeFrom="column">
                  <wp:posOffset>2790190</wp:posOffset>
                </wp:positionH>
                <wp:positionV relativeFrom="paragraph">
                  <wp:posOffset>41275</wp:posOffset>
                </wp:positionV>
                <wp:extent cx="1400175" cy="1403985"/>
                <wp:effectExtent l="0" t="0" r="28575" b="228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7835B3" w:rsidRDefault="007835B3" w:rsidP="00300C4E">
                            <w:pPr>
                              <w:ind w:firstLine="0"/>
                              <w:jc w:val="center"/>
                            </w:pPr>
                            <w:r>
                              <w:rPr>
                                <w:rFonts w:hint="eastAsia"/>
                              </w:rPr>
                              <w:t>その場で撮った</w:t>
                            </w:r>
                          </w:p>
                          <w:p w:rsidR="007835B3" w:rsidRDefault="007835B3" w:rsidP="00300C4E">
                            <w:pPr>
                              <w:ind w:firstLine="0"/>
                              <w:jc w:val="center"/>
                            </w:pPr>
                            <w:r>
                              <w:rPr>
                                <w:rFonts w:hint="eastAsia"/>
                              </w:rPr>
                              <w:t>写真も</w:t>
                            </w:r>
                          </w:p>
                          <w:p w:rsidR="007835B3" w:rsidRPr="003C369B" w:rsidRDefault="007835B3" w:rsidP="00300C4E">
                            <w:pPr>
                              <w:ind w:firstLine="0"/>
                              <w:jc w:val="center"/>
                            </w:pPr>
                            <w:r>
                              <w:rPr>
                                <w:rFonts w:hint="eastAsia"/>
                              </w:rPr>
                              <w:t>大きく映せる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4" type="#_x0000_t202" style="position:absolute;left:0;text-align:left;margin-left:219.7pt;margin-top:3.25pt;width:110.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">
                <v:textbox style="mso-fit-shape-to-text:t">
                  <w:txbxContent>
                    <w:p w:rsidR="007835B3" w:rsidRDefault="007835B3" w:rsidP="00300C4E">
                      <w:pPr>
                        <w:ind w:firstLine="0"/>
                        <w:jc w:val="center"/>
                      </w:pPr>
                      <w:r>
                        <w:rPr>
                          <w:rFonts w:hint="eastAsia"/>
                        </w:rPr>
                        <w:t>その場で撮った</w:t>
                      </w:r>
                    </w:p>
                    <w:p w:rsidR="007835B3" w:rsidRDefault="007835B3" w:rsidP="00300C4E">
                      <w:pPr>
                        <w:ind w:firstLine="0"/>
                        <w:jc w:val="center"/>
                      </w:pPr>
                      <w:r>
                        <w:rPr>
                          <w:rFonts w:hint="eastAsia"/>
                        </w:rPr>
                        <w:t>写真も</w:t>
                      </w:r>
                    </w:p>
                    <w:p w:rsidR="007835B3" w:rsidRPr="003C369B" w:rsidRDefault="007835B3" w:rsidP="00300C4E">
                      <w:pPr>
                        <w:ind w:firstLine="0"/>
                        <w:jc w:val="center"/>
                      </w:pPr>
                      <w:r>
                        <w:rPr>
                          <w:rFonts w:hint="eastAsia"/>
                        </w:rPr>
                        <w:t>大きく映せる</w:t>
                      </w:r>
                    </w:p>
                  </w:txbxContent>
                </v:textbox>
              </v:shape>
            </w:pict>
          </mc:Fallback>
        </mc:AlternateContent>
      </w:r>
    </w:p>
    <w:p w:rsidR="007835B3" w:rsidRPr="002F6FC6" w:rsidRDefault="007835B3" w:rsidP="007835B3">
      <w:pPr>
        <w:spacing w:line="360" w:lineRule="auto"/>
        <w:ind w:firstLineChars="100" w:firstLine="220"/>
      </w:pPr>
    </w:p>
    <w:p w:rsidR="007835B3" w:rsidRPr="002F6FC6" w:rsidRDefault="00300C4E" w:rsidP="007835B3">
      <w:pPr>
        <w:spacing w:line="360" w:lineRule="auto"/>
        <w:ind w:firstLineChars="100" w:firstLine="220"/>
      </w:pPr>
      <w:r w:rsidRPr="002F6FC6">
        <w:rPr>
          <w:noProof/>
        </w:rPr>
        <mc:AlternateContent>
          <mc:Choice Requires="wps">
            <w:drawing>
              <wp:anchor distT="0" distB="0" distL="114300" distR="114300" simplePos="0" relativeHeight="251680768" behindDoc="0" locked="0" layoutInCell="1" allowOverlap="1" wp14:anchorId="29A2B38B" wp14:editId="61CEA79F">
                <wp:simplePos x="0" y="0"/>
                <wp:positionH relativeFrom="column">
                  <wp:posOffset>2790824</wp:posOffset>
                </wp:positionH>
                <wp:positionV relativeFrom="paragraph">
                  <wp:posOffset>250825</wp:posOffset>
                </wp:positionV>
                <wp:extent cx="1400175" cy="1403985"/>
                <wp:effectExtent l="0" t="0" r="2857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7835B3" w:rsidRDefault="007835B3" w:rsidP="00300C4E">
                            <w:pPr>
                              <w:ind w:firstLine="0"/>
                              <w:jc w:val="center"/>
                            </w:pPr>
                            <w:r>
                              <w:rPr>
                                <w:rFonts w:hint="eastAsia"/>
                              </w:rPr>
                              <w:t>机間巡視しながら</w:t>
                            </w:r>
                          </w:p>
                          <w:p w:rsidR="007835B3" w:rsidRPr="003C369B" w:rsidRDefault="007835B3" w:rsidP="00300C4E">
                            <w:pPr>
                              <w:ind w:firstLine="0"/>
                              <w:jc w:val="center"/>
                            </w:pPr>
                            <w:r>
                              <w:rPr>
                                <w:rFonts w:hint="eastAsia"/>
                              </w:rPr>
                              <w:t>黒板に書ける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5" type="#_x0000_t202" style="position:absolute;left:0;text-align:left;margin-left:219.75pt;margin-top:19.75pt;width:110.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VIRQIAAF8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">
                <v:textbox style="mso-fit-shape-to-text:t">
                  <w:txbxContent>
                    <w:p w:rsidR="007835B3" w:rsidRDefault="007835B3" w:rsidP="00300C4E">
                      <w:pPr>
                        <w:ind w:firstLine="0"/>
                        <w:jc w:val="center"/>
                      </w:pPr>
                      <w:r>
                        <w:rPr>
                          <w:rFonts w:hint="eastAsia"/>
                        </w:rPr>
                        <w:t>机間巡視しながら</w:t>
                      </w:r>
                    </w:p>
                    <w:p w:rsidR="007835B3" w:rsidRPr="003C369B" w:rsidRDefault="007835B3" w:rsidP="00300C4E">
                      <w:pPr>
                        <w:ind w:firstLine="0"/>
                        <w:jc w:val="center"/>
                      </w:pPr>
                      <w:r>
                        <w:rPr>
                          <w:rFonts w:hint="eastAsia"/>
                        </w:rPr>
                        <w:t>黒板に書ける</w:t>
                      </w:r>
                    </w:p>
                  </w:txbxContent>
                </v:textbox>
              </v:shape>
            </w:pict>
          </mc:Fallback>
        </mc:AlternateContent>
      </w:r>
    </w:p>
    <w:p w:rsidR="007835B3" w:rsidRPr="002F6FC6" w:rsidRDefault="007835B3" w:rsidP="007835B3">
      <w:pPr>
        <w:spacing w:line="360" w:lineRule="auto"/>
        <w:ind w:firstLineChars="100" w:firstLine="220"/>
      </w:pPr>
    </w:p>
    <w:p w:rsidR="007835B3" w:rsidRPr="002F6FC6" w:rsidRDefault="007835B3" w:rsidP="007835B3">
      <w:pPr>
        <w:spacing w:line="360" w:lineRule="auto"/>
        <w:ind w:firstLineChars="100" w:firstLine="220"/>
      </w:pPr>
    </w:p>
    <w:p w:rsidR="007835B3" w:rsidRPr="002F6FC6" w:rsidRDefault="00300C4E" w:rsidP="007835B3">
      <w:pPr>
        <w:spacing w:line="360" w:lineRule="auto"/>
        <w:ind w:firstLineChars="100" w:firstLine="220"/>
      </w:pPr>
      <w:r w:rsidRPr="002F6FC6">
        <w:rPr>
          <w:noProof/>
        </w:rPr>
        <mc:AlternateContent>
          <mc:Choice Requires="wps">
            <w:drawing>
              <wp:anchor distT="0" distB="0" distL="114300" distR="114300" simplePos="0" relativeHeight="251681792" behindDoc="0" locked="0" layoutInCell="1" allowOverlap="1" wp14:anchorId="50016D94" wp14:editId="61D5B967">
                <wp:simplePos x="0" y="0"/>
                <wp:positionH relativeFrom="column">
                  <wp:posOffset>2790824</wp:posOffset>
                </wp:positionH>
                <wp:positionV relativeFrom="paragraph">
                  <wp:posOffset>33020</wp:posOffset>
                </wp:positionV>
                <wp:extent cx="1400175" cy="1403985"/>
                <wp:effectExtent l="0" t="0" r="28575" b="228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7835B3" w:rsidRDefault="007835B3" w:rsidP="00300C4E">
                            <w:pPr>
                              <w:ind w:firstLine="0"/>
                              <w:jc w:val="center"/>
                            </w:pPr>
                            <w:r>
                              <w:rPr>
                                <w:rFonts w:hint="eastAsia"/>
                              </w:rPr>
                              <w:t>生徒のノートも</w:t>
                            </w:r>
                          </w:p>
                          <w:p w:rsidR="007835B3" w:rsidRDefault="007835B3" w:rsidP="00300C4E">
                            <w:pPr>
                              <w:ind w:firstLine="0"/>
                              <w:jc w:val="center"/>
                            </w:pPr>
                            <w:r>
                              <w:rPr>
                                <w:rFonts w:hint="eastAsia"/>
                              </w:rPr>
                              <w:t>大きく映せる</w:t>
                            </w:r>
                          </w:p>
                          <w:p w:rsidR="007835B3" w:rsidRPr="003C369B" w:rsidRDefault="007835B3" w:rsidP="00300C4E">
                            <w:pPr>
                              <w:ind w:firstLine="0"/>
                              <w:jc w:val="center"/>
                            </w:pPr>
                            <w:r>
                              <w:rPr>
                                <w:rFonts w:hint="eastAsia"/>
                              </w:rPr>
                              <w:t>拡大装置と同じ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6" type="#_x0000_t202" style="position:absolute;left:0;text-align:left;margin-left:219.75pt;margin-top:2.6pt;width:110.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">
                <v:textbox style="mso-fit-shape-to-text:t">
                  <w:txbxContent>
                    <w:p w:rsidR="007835B3" w:rsidRDefault="007835B3" w:rsidP="00300C4E">
                      <w:pPr>
                        <w:ind w:firstLine="0"/>
                        <w:jc w:val="center"/>
                      </w:pPr>
                      <w:r>
                        <w:rPr>
                          <w:rFonts w:hint="eastAsia"/>
                        </w:rPr>
                        <w:t>生徒のノートも</w:t>
                      </w:r>
                    </w:p>
                    <w:p w:rsidR="007835B3" w:rsidRDefault="007835B3" w:rsidP="00300C4E">
                      <w:pPr>
                        <w:ind w:firstLine="0"/>
                        <w:jc w:val="center"/>
                      </w:pPr>
                      <w:r>
                        <w:rPr>
                          <w:rFonts w:hint="eastAsia"/>
                        </w:rPr>
                        <w:t>大きく映せる</w:t>
                      </w:r>
                    </w:p>
                    <w:p w:rsidR="007835B3" w:rsidRPr="003C369B" w:rsidRDefault="007835B3" w:rsidP="00300C4E">
                      <w:pPr>
                        <w:ind w:firstLine="0"/>
                        <w:jc w:val="center"/>
                      </w:pPr>
                      <w:r>
                        <w:rPr>
                          <w:rFonts w:hint="eastAsia"/>
                        </w:rPr>
                        <w:t>拡大装置と同じ</w:t>
                      </w:r>
                    </w:p>
                  </w:txbxContent>
                </v:textbox>
              </v:shape>
            </w:pict>
          </mc:Fallback>
        </mc:AlternateContent>
      </w:r>
    </w:p>
    <w:p w:rsidR="007835B3" w:rsidRPr="002F6FC6" w:rsidRDefault="007835B3" w:rsidP="007835B3">
      <w:pPr>
        <w:spacing w:line="360" w:lineRule="auto"/>
        <w:ind w:firstLineChars="100" w:firstLine="220"/>
      </w:pPr>
    </w:p>
    <w:p w:rsidR="007835B3" w:rsidRPr="002F6FC6" w:rsidRDefault="007835B3" w:rsidP="007835B3">
      <w:pPr>
        <w:spacing w:line="360" w:lineRule="auto"/>
        <w:ind w:firstLineChars="100" w:firstLine="220"/>
      </w:pPr>
    </w:p>
    <w:p w:rsidR="007835B3" w:rsidRPr="002F6FC6" w:rsidRDefault="00300C4E" w:rsidP="007835B3">
      <w:pPr>
        <w:spacing w:line="360" w:lineRule="auto"/>
        <w:ind w:firstLineChars="100" w:firstLine="220"/>
      </w:pPr>
      <w:r w:rsidRPr="002F6FC6">
        <w:rPr>
          <w:noProof/>
        </w:rPr>
        <mc:AlternateContent>
          <mc:Choice Requires="wps">
            <w:drawing>
              <wp:anchor distT="0" distB="0" distL="114300" distR="114300" simplePos="0" relativeHeight="251682816" behindDoc="0" locked="0" layoutInCell="1" allowOverlap="1" wp14:anchorId="5F36A12C" wp14:editId="4DD1FF62">
                <wp:simplePos x="0" y="0"/>
                <wp:positionH relativeFrom="column">
                  <wp:posOffset>2800350</wp:posOffset>
                </wp:positionH>
                <wp:positionV relativeFrom="paragraph">
                  <wp:posOffset>14605</wp:posOffset>
                </wp:positionV>
                <wp:extent cx="1390650" cy="1403985"/>
                <wp:effectExtent l="0" t="0" r="19050"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solidFill>
                            <a:srgbClr val="000000"/>
                          </a:solidFill>
                          <a:miter lim="800000"/>
                          <a:headEnd/>
                          <a:tailEnd/>
                        </a:ln>
                      </wps:spPr>
                      <wps:txbx>
                        <w:txbxContent>
                          <w:p w:rsidR="007835B3" w:rsidRDefault="007835B3" w:rsidP="00300C4E">
                            <w:pPr>
                              <w:ind w:firstLine="0"/>
                              <w:jc w:val="center"/>
                            </w:pPr>
                            <w:r>
                              <w:rPr>
                                <w:rFonts w:hint="eastAsia"/>
                              </w:rPr>
                              <w:t>作ったプリントが</w:t>
                            </w:r>
                          </w:p>
                          <w:p w:rsidR="007835B3" w:rsidRPr="003C369B" w:rsidRDefault="007835B3" w:rsidP="00300C4E">
                            <w:pPr>
                              <w:ind w:firstLine="0"/>
                              <w:jc w:val="center"/>
                            </w:pPr>
                            <w:r>
                              <w:rPr>
                                <w:rFonts w:hint="eastAsia"/>
                              </w:rPr>
                              <w:t>大きく映せる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20.5pt;margin-top:1.15pt;width:109.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">
                <v:textbox style="mso-fit-shape-to-text:t">
                  <w:txbxContent>
                    <w:p w:rsidR="007835B3" w:rsidRDefault="007835B3" w:rsidP="00300C4E">
                      <w:pPr>
                        <w:ind w:firstLine="0"/>
                        <w:jc w:val="center"/>
                      </w:pPr>
                      <w:r>
                        <w:rPr>
                          <w:rFonts w:hint="eastAsia"/>
                        </w:rPr>
                        <w:t>作ったプリントが</w:t>
                      </w:r>
                    </w:p>
                    <w:p w:rsidR="007835B3" w:rsidRPr="003C369B" w:rsidRDefault="007835B3" w:rsidP="00300C4E">
                      <w:pPr>
                        <w:ind w:firstLine="0"/>
                        <w:jc w:val="center"/>
                      </w:pPr>
                      <w:r>
                        <w:rPr>
                          <w:rFonts w:hint="eastAsia"/>
                        </w:rPr>
                        <w:t>大きく映せる</w:t>
                      </w:r>
                    </w:p>
                  </w:txbxContent>
                </v:textbox>
              </v:shape>
            </w:pict>
          </mc:Fallback>
        </mc:AlternateContent>
      </w:r>
    </w:p>
    <w:p w:rsidR="007835B3" w:rsidRPr="002F6FC6" w:rsidRDefault="007835B3" w:rsidP="007835B3">
      <w:pPr>
        <w:spacing w:line="360" w:lineRule="auto"/>
        <w:ind w:firstLineChars="100" w:firstLine="220"/>
      </w:pPr>
    </w:p>
    <w:p w:rsidR="007835B3" w:rsidRPr="002F6FC6" w:rsidRDefault="007835B3" w:rsidP="007835B3">
      <w:pPr>
        <w:ind w:firstLineChars="100" w:firstLine="220"/>
      </w:pPr>
    </w:p>
    <w:p w:rsidR="007835B3" w:rsidRPr="002F6FC6" w:rsidRDefault="007835B3" w:rsidP="007835B3">
      <w:pPr>
        <w:ind w:firstLineChars="100" w:firstLine="220"/>
      </w:pPr>
    </w:p>
    <w:p w:rsidR="007835B3" w:rsidRPr="002F6FC6" w:rsidRDefault="007835B3" w:rsidP="007835B3">
      <w:pPr>
        <w:ind w:left="220" w:hangingChars="100" w:hanging="220"/>
        <w:rPr>
          <w:rFonts w:ascii="ＭＳ 明朝" w:hAnsi="ＭＳ 明朝"/>
        </w:rPr>
      </w:pPr>
      <w:r w:rsidRPr="002F6FC6">
        <w:rPr>
          <w:rFonts w:ascii="ＭＳ 明朝" w:hAnsi="ＭＳ 明朝" w:hint="eastAsia"/>
        </w:rPr>
        <w:t>＊MIYAGI Styleの紹介映像はYouTubeに公開されていますので，</w:t>
      </w:r>
      <w:r w:rsidRPr="002F6FC6">
        <w:rPr>
          <w:rFonts w:ascii="ＭＳ 明朝" w:hAnsi="ＭＳ 明朝" w:cs="Times New Roman" w:hint="eastAsia"/>
          <w:szCs w:val="21"/>
        </w:rPr>
        <w:t>都合の付くときに改めて</w:t>
      </w:r>
      <w:r w:rsidRPr="002F6FC6">
        <w:rPr>
          <w:rFonts w:ascii="ＭＳ 明朝" w:hAnsi="ＭＳ 明朝" w:hint="eastAsia"/>
        </w:rPr>
        <w:t>ご覧いただけます。</w:t>
      </w:r>
    </w:p>
    <w:p w:rsidR="00300C4E" w:rsidRPr="002F6FC6" w:rsidRDefault="00300C4E" w:rsidP="00300C4E">
      <w:pPr>
        <w:ind w:firstLine="0"/>
        <w:rPr>
          <w:rFonts w:ascii="ＭＳ 明朝" w:hAnsi="ＭＳ 明朝"/>
        </w:rPr>
      </w:pPr>
    </w:p>
    <w:p w:rsidR="00300C4E" w:rsidRPr="002F6FC6" w:rsidRDefault="007835B3" w:rsidP="00300C4E">
      <w:pPr>
        <w:ind w:firstLine="0"/>
        <w:rPr>
          <w:rFonts w:ascii="ＭＳ 明朝" w:hAnsi="ＭＳ 明朝"/>
        </w:rPr>
      </w:pPr>
      <w:r w:rsidRPr="002F6FC6">
        <w:rPr>
          <w:rFonts w:ascii="ＭＳ 明朝" w:hAnsi="ＭＳ 明朝" w:hint="eastAsia"/>
        </w:rPr>
        <w:t>＊授業活用で参考となるサイト</w:t>
      </w:r>
    </w:p>
    <w:p w:rsidR="00300C4E" w:rsidRPr="002F6FC6" w:rsidRDefault="00300C4E" w:rsidP="00300C4E">
      <w:pPr>
        <w:ind w:firstLineChars="100" w:firstLine="220"/>
        <w:rPr>
          <w:rFonts w:ascii="ＭＳ 明朝" w:hAnsi="ＭＳ 明朝"/>
        </w:rPr>
      </w:pPr>
    </w:p>
    <w:p w:rsidR="007835B3" w:rsidRPr="002F6FC6" w:rsidRDefault="007835B3" w:rsidP="00300C4E">
      <w:pPr>
        <w:ind w:firstLineChars="100" w:firstLine="220"/>
        <w:rPr>
          <w:rFonts w:ascii="ＭＳ 明朝" w:hAnsi="ＭＳ 明朝"/>
        </w:rPr>
      </w:pPr>
      <w:r w:rsidRPr="002F6FC6">
        <w:rPr>
          <w:rFonts w:ascii="ＭＳ 明朝" w:hAnsi="ＭＳ 明朝" w:hint="eastAsia"/>
        </w:rPr>
        <w:t>①「今日の授業タブッciao！」（タブレット端末活用実践ポイント集）</w:t>
      </w:r>
    </w:p>
    <w:p w:rsidR="00300C4E" w:rsidRPr="002F6FC6" w:rsidRDefault="00300C4E" w:rsidP="00300C4E">
      <w:pPr>
        <w:ind w:firstLineChars="100" w:firstLine="220"/>
        <w:rPr>
          <w:rFonts w:ascii="ＭＳ 明朝" w:hAnsi="ＭＳ 明朝"/>
        </w:rPr>
      </w:pPr>
    </w:p>
    <w:p w:rsidR="007835B3" w:rsidRPr="002F6FC6" w:rsidRDefault="007835B3" w:rsidP="00300C4E">
      <w:pPr>
        <w:ind w:firstLineChars="100" w:firstLine="220"/>
      </w:pPr>
      <w:r w:rsidRPr="002F6FC6">
        <w:rPr>
          <w:rFonts w:ascii="ＭＳ 明朝" w:hAnsi="ＭＳ 明朝" w:hint="eastAsia"/>
        </w:rPr>
        <w:t>②「＋(プラス)タブレ」（タブレット端末活用実践動画集）</w:t>
      </w:r>
    </w:p>
    <w:p w:rsidR="007F344F" w:rsidRPr="002F6FC6" w:rsidRDefault="007F344F" w:rsidP="00300C4E">
      <w:pPr>
        <w:widowControl w:val="0"/>
        <w:ind w:firstLine="0"/>
      </w:pPr>
    </w:p>
    <w:sectPr w:rsidR="007F344F" w:rsidRPr="002F6FC6">
      <w:type w:val="continuous"/>
      <w:pgSz w:w="11907" w:h="16839"/>
      <w:pgMar w:top="1148" w:right="1050" w:bottom="1148" w:left="10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7C" w:rsidRDefault="0007337C">
      <w:r>
        <w:separator/>
      </w:r>
    </w:p>
  </w:endnote>
  <w:endnote w:type="continuationSeparator" w:id="0">
    <w:p w:rsidR="0007337C" w:rsidRDefault="000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7"/>
    </w:pPr>
    <w:r>
      <w:rPr>
        <w:noProof/>
        <w:color w:val="93A299" w:themeColor="accent1"/>
      </w:rPr>
      <mc:AlternateContent>
        <mc:Choice Requires="wps">
          <w:drawing>
            <wp:anchor distT="0" distB="0" distL="114300" distR="114300" simplePos="0" relativeHeight="251675648" behindDoc="1" locked="0" layoutInCell="1" allowOverlap="1" wp14:anchorId="5257B7DA" wp14:editId="0A350402">
              <wp:simplePos x="0" y="0"/>
              <wp:positionH relativeFrom="page">
                <wp:align>center</wp:align>
              </wp:positionH>
              <wp:positionV relativeFrom="page">
                <wp:align>center</wp:align>
              </wp:positionV>
              <wp:extent cx="7477125" cy="9696450"/>
              <wp:effectExtent l="0" t="0" r="0" b="0"/>
              <wp:wrapNone/>
              <wp:docPr id="47" name="背景: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背景: 1" o:spid="_x0000_s1038"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" stroked="f" strokeweight="1pt">
              <v:fill r:id="rId1" o:title="" recolor="t" rotate="t" type="tile"/>
              <v:imagedata recolortarget="white [2257]"/>
              <v:textbox inset="2.53903mm,1.2695mm,2.53903mm,1.2695mm">
                <w:txbxContent>
                  <w:p w:rsidR="00507AF6" w:rsidRDefault="00507AF6"/>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2EE78417" wp14:editId="02C32526">
              <wp:simplePos x="0" y="0"/>
              <wp:positionH relativeFrom="margin">
                <wp:align>center</wp:align>
              </wp:positionH>
              <wp:positionV relativeFrom="margin">
                <wp:align>center</wp:align>
              </wp:positionV>
              <wp:extent cx="6944995" cy="9034145"/>
              <wp:effectExtent l="0" t="0" r="0" b="0"/>
              <wp:wrapNone/>
              <wp:docPr id="50" name="背景: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背景: 2" o:spid="_x0000_s1039"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" stroked="f" strokeweight="2pt">
              <v:fill opacity="54484f"/>
              <v:textbox inset="2.53903mm,1.2695mm,2.53903mm,1.2695mm">
                <w:txbxContent>
                  <w:p w:rsidR="00507AF6" w:rsidRDefault="00507AF6"/>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1374DE87" wp14:editId="05898B9C">
              <wp:simplePos x="0" y="0"/>
              <wp:positionH relativeFrom="margin">
                <wp:align>center</wp:align>
              </wp:positionH>
              <wp:positionV relativeFrom="margin">
                <wp:align>center</wp:align>
              </wp:positionV>
              <wp:extent cx="6675755" cy="8686800"/>
              <wp:effectExtent l="0" t="0" r="0" b="0"/>
              <wp:wrapNone/>
              <wp:docPr id="53" name="背景: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p w:rsidR="00B200E7" w:rsidRDefault="00B200E7"/>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背景: 3" o:spid="_x0000_s1040"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" stroked="f" strokeweight=".5pt">
              <v:stroke linestyle="thinThin"/>
              <v:textbox inset="2.53903mm,1.2695mm,2.53903mm,1.2695mm">
                <w:txbxContent>
                  <w:p w:rsidR="00507AF6" w:rsidRDefault="00507AF6"/>
                  <w:p w:rsidR="00B200E7" w:rsidRDefault="00B200E7"/>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anchorId="08BD8A62" wp14:editId="6A72999B">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日付"/>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672D6E">
                          <w:pPr>
                            <w:jc w:val="center"/>
                            <w:rPr>
                              <w:color w:val="A6A6A6" w:themeColor="background1" w:themeShade="A6"/>
                              <w:sz w:val="18"/>
                              <w:szCs w:val="18"/>
                            </w:rPr>
                          </w:pPr>
                          <w:r>
                            <w:rPr>
                              <w:rFonts w:hint="eastAsia"/>
                              <w:color w:val="A6A6A6" w:themeColor="background1" w:themeShade="A6"/>
                              <w:sz w:val="18"/>
                              <w:szCs w:val="18"/>
                            </w:rPr>
                            <w:t>宮城県教育委員会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日付" o:spid="_x0000_s1041"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" filled="f" stroked="f" strokeweight="2pt">
              <v:textbox inset="0,0,0,0">
                <w:txbxContent>
                  <w:p w:rsidR="00507AF6" w:rsidRDefault="00672D6E">
                    <w:pPr>
                      <w:jc w:val="center"/>
                      <w:rPr>
                        <w:color w:val="A6A6A6" w:themeColor="background1" w:themeShade="A6"/>
                        <w:sz w:val="18"/>
                        <w:szCs w:val="18"/>
                      </w:rPr>
                    </w:pPr>
                    <w:r>
                      <w:rPr>
                        <w:rFonts w:hint="eastAsia"/>
                        <w:color w:val="A6A6A6" w:themeColor="background1" w:themeShade="A6"/>
                        <w:sz w:val="18"/>
                        <w:szCs w:val="18"/>
                      </w:rPr>
                      <w:t>宮城県教育委員会</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7C" w:rsidRDefault="0007337C">
      <w:r>
        <w:separator/>
      </w:r>
    </w:p>
  </w:footnote>
  <w:footnote w:type="continuationSeparator" w:id="0">
    <w:p w:rsidR="0007337C" w:rsidRDefault="0007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color w:val="93A299" w:themeColor="accent1"/>
      </w:rPr>
      <mc:AlternateContent>
        <mc:Choice Requires="wps">
          <w:drawing>
            <wp:anchor distT="0" distB="0" distL="114300" distR="114300" simplePos="0" relativeHeight="251672576" behindDoc="0" locked="0" layoutInCell="1" allowOverlap="1" wp14:anchorId="497BBE80" wp14:editId="2B48239F">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098B4C8D" wp14:editId="40048322">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300C4E">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教科で授業力を強化しよう（第１回／全２回）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42"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" filled="f" stroked="f">
              <v:path arrowok="t"/>
              <v:textbox inset="2.53903mm,1.2695mm,2.53903mm,1.2695mm">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300C4E">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教科で授業力を強化しよう（第１回／全２回）</w:t>
                        </w:r>
                      </w:p>
                    </w:sdtContent>
                  </w:sdt>
                  <w:p w:rsidR="00507AF6" w:rsidRDefault="00507AF6"/>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rPr>
      <mc:AlternateContent>
        <mc:Choice Requires="wps">
          <w:drawing>
            <wp:anchor distT="0" distB="0" distL="114300" distR="114300" simplePos="0" relativeHeight="251664384" behindDoc="0" locked="0" layoutInCell="1" allowOverlap="1" wp14:anchorId="082774E4" wp14:editId="6CBBF184">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BBfwJCICAACH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012D58FB" wp14:editId="43BB4A9C">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300C4E">
                              <w:pPr>
                                <w:jc w:val="center"/>
                              </w:pPr>
                              <w:r>
                                <w:rPr>
                                  <w:rFonts w:hint="eastAsia"/>
                                </w:rPr>
                                <w:t>教科で授業力を強化しよう（第１回／全２回）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IJsf1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300C4E">
                        <w:pPr>
                          <w:jc w:val="center"/>
                        </w:pPr>
                        <w:r>
                          <w:rPr>
                            <w:rFonts w:hint="eastAsia"/>
                          </w:rPr>
                          <w:t>教科で授業力を強化しよう（</w:t>
                        </w:r>
                        <w:r>
                          <w:rPr>
                            <w:rFonts w:hint="eastAsia"/>
                          </w:rPr>
                          <w:t>第１回／全２回）</w:t>
                        </w:r>
                      </w:p>
                    </w:sdtContent>
                  </w:sdt>
                  <w:p w:rsidR="00507AF6" w:rsidRDefault="00507AF6"/>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E7" w:rsidRDefault="00B200E7">
    <w:pPr>
      <w:pStyle w:val="af5"/>
    </w:pPr>
    <w:r>
      <w:rPr>
        <w:noProof/>
      </w:rPr>
      <mc:AlternateContent>
        <mc:Choice Requires="wps">
          <w:drawing>
            <wp:anchor distT="0" distB="0" distL="114300" distR="114300" simplePos="0" relativeHeight="251680768" behindDoc="0" locked="0" layoutInCell="1" allowOverlap="1" wp14:anchorId="032A09B6" wp14:editId="7EC32B2F">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jIQ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205CA064" wp14:editId="1C81DF8B">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300C4E">
                              <w:pPr>
                                <w:jc w:val="center"/>
                              </w:pPr>
                              <w:r>
                                <w:rPr>
                                  <w:rFonts w:hint="eastAsia"/>
                                </w:rPr>
                                <w:t>教科で授業力を強化しよう（第１回／全２回）</w:t>
                              </w:r>
                            </w:p>
                          </w:sdtContent>
                        </w:sdt>
                        <w:p w:rsidR="00B200E7" w:rsidRDefault="00B200E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LtTm1r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300C4E">
                        <w:pPr>
                          <w:jc w:val="center"/>
                        </w:pPr>
                        <w:r>
                          <w:rPr>
                            <w:rFonts w:hint="eastAsia"/>
                          </w:rPr>
                          <w:t>教科で授業力を強化しよう（</w:t>
                        </w:r>
                        <w:r>
                          <w:rPr>
                            <w:rFonts w:hint="eastAsia"/>
                          </w:rPr>
                          <w:t>第１回／全２回）</w:t>
                        </w:r>
                      </w:p>
                    </w:sdtContent>
                  </w:sdt>
                  <w:p w:rsidR="00B200E7" w:rsidRDefault="00B200E7"/>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E" w:rsidRDefault="00672D6E">
    <w:pPr>
      <w:pStyle w:val="af5"/>
    </w:pPr>
    <w:r>
      <w:rPr>
        <w:noProof/>
      </w:rPr>
      <mc:AlternateContent>
        <mc:Choice Requires="wps">
          <w:drawing>
            <wp:anchor distT="0" distB="0" distL="114300" distR="114300" simplePos="0" relativeHeight="251683840" behindDoc="0" locked="0" layoutInCell="1" allowOverlap="1" wp14:anchorId="3D69885A" wp14:editId="14A0A8A9">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3"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38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xt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ud8b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4864" behindDoc="0" locked="0" layoutInCell="1" allowOverlap="1" wp14:anchorId="72730534" wp14:editId="419B835E">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4"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300C4E">
                              <w:pPr>
                                <w:jc w:val="center"/>
                              </w:pPr>
                              <w:r>
                                <w:rPr>
                                  <w:rFonts w:hint="eastAsia"/>
                                </w:rPr>
                                <w:t>教科で授業力を強化しよう（第１回／全２回）</w:t>
                              </w:r>
                            </w:p>
                          </w:sdtContent>
                        </w:sdt>
                        <w:p w:rsidR="00672D6E" w:rsidRDefault="00672D6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0;margin-top:0;width:514.1pt;height:26.6pt;z-index:25168486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NKzqFj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300C4E">
                        <w:pPr>
                          <w:jc w:val="center"/>
                        </w:pPr>
                        <w:r>
                          <w:rPr>
                            <w:rFonts w:hint="eastAsia"/>
                          </w:rPr>
                          <w:t>教科で授業力を強化しよう（</w:t>
                        </w:r>
                        <w:r>
                          <w:rPr>
                            <w:rFonts w:hint="eastAsia"/>
                          </w:rPr>
                          <w:t>第１回／全２回）</w:t>
                        </w:r>
                      </w:p>
                    </w:sdtContent>
                  </w:sdt>
                  <w:p w:rsidR="00672D6E" w:rsidRDefault="00672D6E"/>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BF5"/>
    <w:multiLevelType w:val="hybridMultilevel"/>
    <w:tmpl w:val="27C86AA0"/>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C2FE1"/>
    <w:multiLevelType w:val="hybridMultilevel"/>
    <w:tmpl w:val="7B980F34"/>
    <w:lvl w:ilvl="0" w:tplc="CCDEDC42">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7C2CA6"/>
    <w:multiLevelType w:val="hybridMultilevel"/>
    <w:tmpl w:val="58DC4F38"/>
    <w:lvl w:ilvl="0" w:tplc="74B8179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0A52CC"/>
    <w:multiLevelType w:val="hybridMultilevel"/>
    <w:tmpl w:val="59AC7F50"/>
    <w:lvl w:ilvl="0" w:tplc="782C8C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E8723A"/>
    <w:multiLevelType w:val="hybridMultilevel"/>
    <w:tmpl w:val="864ECF48"/>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922F53"/>
    <w:multiLevelType w:val="hybridMultilevel"/>
    <w:tmpl w:val="AA88B050"/>
    <w:lvl w:ilvl="0" w:tplc="3E0258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7337C"/>
    <w:rsid w:val="000B6672"/>
    <w:rsid w:val="0025458F"/>
    <w:rsid w:val="002700B6"/>
    <w:rsid w:val="00274636"/>
    <w:rsid w:val="002F6FC6"/>
    <w:rsid w:val="00300C4E"/>
    <w:rsid w:val="00336553"/>
    <w:rsid w:val="0041201B"/>
    <w:rsid w:val="00507AF6"/>
    <w:rsid w:val="00552665"/>
    <w:rsid w:val="006151C7"/>
    <w:rsid w:val="00672D6E"/>
    <w:rsid w:val="00776DB6"/>
    <w:rsid w:val="007835B3"/>
    <w:rsid w:val="007F344F"/>
    <w:rsid w:val="00844CD3"/>
    <w:rsid w:val="009776E6"/>
    <w:rsid w:val="00B200E7"/>
    <w:rsid w:val="00BC2D3F"/>
    <w:rsid w:val="00C74593"/>
    <w:rsid w:val="00DB0998"/>
    <w:rsid w:val="00DB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0"/>
    <w:pPr>
      <w:spacing w:after="0" w:line="240" w:lineRule="auto"/>
      <w:ind w:firstLine="289"/>
    </w:pPr>
    <w:rPr>
      <w:rFonts w:eastAsia="ＭＳ 明朝"/>
      <w:color w:val="000000" w:themeColor="text1"/>
    </w:rPr>
  </w:style>
  <w:style w:type="paragraph" w:styleId="1">
    <w:name w:val="heading 1"/>
    <w:basedOn w:val="a"/>
    <w:next w:val="a"/>
    <w:link w:val="10"/>
    <w:uiPriority w:val="9"/>
    <w:qFormat/>
    <w:pPr>
      <w:keepNext/>
      <w:keepLines/>
      <w:spacing w:before="240"/>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sid w:val="00DB3730"/>
    <w:rPr>
      <w:b/>
      <w:sz w:val="40"/>
      <w:szCs w:val="28"/>
    </w:rPr>
  </w:style>
  <w:style w:type="paragraph" w:customStyle="1" w:styleId="a8">
    <w:name w:val="タイトル"/>
    <w:basedOn w:val="a"/>
    <w:next w:val="a"/>
    <w:link w:val="TitleChar"/>
    <w:uiPriority w:val="10"/>
    <w:qFormat/>
    <w:pPr>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rsid w:val="00DB3730"/>
    <w:pPr>
      <w:ind w:firstLine="0"/>
    </w:pPr>
    <w:rPr>
      <w:color w:val="0070C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0"/>
    <w:pPr>
      <w:spacing w:after="0" w:line="240" w:lineRule="auto"/>
      <w:ind w:firstLine="289"/>
    </w:pPr>
    <w:rPr>
      <w:rFonts w:eastAsia="ＭＳ 明朝"/>
      <w:color w:val="000000" w:themeColor="text1"/>
    </w:rPr>
  </w:style>
  <w:style w:type="paragraph" w:styleId="1">
    <w:name w:val="heading 1"/>
    <w:basedOn w:val="a"/>
    <w:next w:val="a"/>
    <w:link w:val="10"/>
    <w:uiPriority w:val="9"/>
    <w:qFormat/>
    <w:pPr>
      <w:keepNext/>
      <w:keepLines/>
      <w:spacing w:before="240"/>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sid w:val="00DB3730"/>
    <w:rPr>
      <w:b/>
      <w:sz w:val="40"/>
      <w:szCs w:val="28"/>
    </w:rPr>
  </w:style>
  <w:style w:type="paragraph" w:customStyle="1" w:styleId="a8">
    <w:name w:val="タイトル"/>
    <w:basedOn w:val="a"/>
    <w:next w:val="a"/>
    <w:link w:val="TitleChar"/>
    <w:uiPriority w:val="10"/>
    <w:qFormat/>
    <w:pPr>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rsid w:val="00DB3730"/>
    <w:pPr>
      <w:ind w:firstLine="0"/>
    </w:pPr>
    <w:rPr>
      <w:color w:val="0070C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A2E1A61D843C28C78FB0597AEBB33"/>
        <w:category>
          <w:name w:val="全般"/>
          <w:gallery w:val="placeholder"/>
        </w:category>
        <w:types>
          <w:type w:val="bbPlcHdr"/>
        </w:types>
        <w:behaviors>
          <w:behavior w:val="content"/>
        </w:behaviors>
        <w:guid w:val="{966101B8-6AAA-43DC-8737-5128C39E9431}"/>
      </w:docPartPr>
      <w:docPartBody>
        <w:p w:rsidR="00B54E4A" w:rsidRDefault="000905EA">
          <w:pPr>
            <w:pStyle w:val="938A2E1A61D843C28C78FB0597AEBB33"/>
          </w:pPr>
          <w:r>
            <w:rPr>
              <w:lang w:val="ja-JP"/>
            </w:rPr>
            <w:t>本文のサブタイトルまたは概要</w:t>
          </w:r>
        </w:p>
      </w:docPartBody>
    </w:docPart>
    <w:docPart>
      <w:docPartPr>
        <w:name w:val="F2E92A63ADAB444DBE2E381BB09ECE51"/>
        <w:category>
          <w:name w:val="全般"/>
          <w:gallery w:val="placeholder"/>
        </w:category>
        <w:types>
          <w:type w:val="bbPlcHdr"/>
        </w:types>
        <w:behaviors>
          <w:behavior w:val="content"/>
        </w:behaviors>
        <w:guid w:val="{48976641-D06B-4156-956E-504B08ECF613}"/>
      </w:docPartPr>
      <w:docPartBody>
        <w:p w:rsidR="00B54E4A" w:rsidRDefault="00CC444B" w:rsidP="00CC444B">
          <w:pPr>
            <w:pStyle w:val="F2E92A63ADAB444DBE2E381BB09ECE51"/>
          </w:pPr>
          <w:r>
            <w:rPr>
              <w:lang w:val="ja-JP"/>
            </w:rPr>
            <w:t>本文のサブタイトルまたは概要</w:t>
          </w:r>
        </w:p>
      </w:docPartBody>
    </w:docPart>
    <w:docPart>
      <w:docPartPr>
        <w:name w:val="81603F7420364A9BA68EDF8864213E52"/>
        <w:category>
          <w:name w:val="全般"/>
          <w:gallery w:val="placeholder"/>
        </w:category>
        <w:types>
          <w:type w:val="bbPlcHdr"/>
        </w:types>
        <w:behaviors>
          <w:behavior w:val="content"/>
        </w:behaviors>
        <w:guid w:val="{BE62A9B5-680D-4FA5-8A5B-62D4AAC05D10}"/>
      </w:docPartPr>
      <w:docPartBody>
        <w:p w:rsidR="00B54E4A" w:rsidRDefault="00CC444B" w:rsidP="00CC444B">
          <w:pPr>
            <w:pStyle w:val="81603F7420364A9BA68EDF8864213E52"/>
          </w:pPr>
          <w:r>
            <w:rPr>
              <w:lang w:val="ja-JP"/>
            </w:rPr>
            <w:t>本文のサブタイトルまたは概要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B"/>
    <w:rsid w:val="000755D0"/>
    <w:rsid w:val="000905EA"/>
    <w:rsid w:val="005630FA"/>
    <w:rsid w:val="00676848"/>
    <w:rsid w:val="00887103"/>
    <w:rsid w:val="00B54E4A"/>
    <w:rsid w:val="00CC444B"/>
    <w:rsid w:val="00E93A5D"/>
    <w:rsid w:val="00EA6F40"/>
    <w:rsid w:val="00F9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35ED-F3CE-4651-BB61-104B8959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まずは学校にある機器でできることを知ろう！　　　　　　　　　　カメラ・パソコン・タブレット・デジタル教科書で何ができる？</vt:lpstr>
      <vt:lpstr/>
    </vt:vector>
  </TitlesOfParts>
  <Company>教科で授業力を強化しよう（第１回／全２回）</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まずは学校にある機器でできることを知ろう！　　　　　　　　　　カメラ・パソコン・タブレット・デジタル教科書で何ができる？</dc:title>
  <cp:lastModifiedBy>山下　学</cp:lastModifiedBy>
  <cp:revision>2</cp:revision>
  <dcterms:created xsi:type="dcterms:W3CDTF">2017-04-20T09:35:00Z</dcterms:created>
  <dcterms:modified xsi:type="dcterms:W3CDTF">2017-04-20T09:35:00Z</dcterms:modified>
</cp:coreProperties>
</file>