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</w:t>
      </w:r>
      <w:r w:rsidR="00FF4155">
        <w:rPr>
          <w:rFonts w:ascii="ＭＳ 明朝" w:hAnsi="ＭＳ 明朝" w:hint="eastAsia"/>
        </w:rPr>
        <w:t>令和５</w:t>
      </w:r>
      <w:r>
        <w:rPr>
          <w:rFonts w:ascii="ＭＳ 明朝" w:hAnsi="ＭＳ 明朝" w:hint="eastAsia"/>
        </w:rPr>
        <w:t>年度「宮城県志津川自然の家」利用予約申込書</w:t>
      </w:r>
    </w:p>
    <w:p w:rsidR="00233456" w:rsidRPr="00593E42" w:rsidRDefault="00233456">
      <w:pPr>
        <w:pStyle w:val="a3"/>
        <w:rPr>
          <w:spacing w:val="0"/>
        </w:rPr>
      </w:pPr>
    </w:p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</w:t>
      </w:r>
      <w:r w:rsidR="005E01E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日</w:t>
      </w:r>
    </w:p>
    <w:p w:rsidR="00233456" w:rsidRDefault="00233456" w:rsidP="00A23F20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 w:rsidR="00C11AD6">
        <w:rPr>
          <w:rFonts w:ascii="ＭＳ 明朝" w:hAnsi="ＭＳ 明朝" w:hint="eastAsia"/>
          <w:spacing w:val="4"/>
        </w:rPr>
        <w:t xml:space="preserve">　</w:t>
      </w:r>
      <w:r>
        <w:rPr>
          <w:rFonts w:ascii="ＭＳ 明朝" w:hAnsi="ＭＳ 明朝" w:hint="eastAsia"/>
        </w:rPr>
        <w:t>宮城県志津川自然の家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所長</w:t>
      </w:r>
      <w:r>
        <w:rPr>
          <w:rFonts w:ascii="ＭＳ 明朝" w:hAnsi="ＭＳ 明朝" w:hint="eastAsia"/>
          <w:spacing w:val="4"/>
        </w:rPr>
        <w:t xml:space="preserve"> </w:t>
      </w:r>
      <w:r w:rsidR="00684FA4">
        <w:rPr>
          <w:rFonts w:ascii="ＭＳ 明朝" w:hAnsi="ＭＳ 明朝" w:hint="eastAsia"/>
          <w:spacing w:val="4"/>
        </w:rPr>
        <w:t xml:space="preserve">　</w:t>
      </w:r>
      <w:r>
        <w:rPr>
          <w:rFonts w:ascii="ＭＳ 明朝" w:hAnsi="ＭＳ 明朝" w:hint="eastAsia"/>
        </w:rPr>
        <w:t>殿</w:t>
      </w:r>
    </w:p>
    <w:tbl>
      <w:tblPr>
        <w:tblW w:w="6546" w:type="dxa"/>
        <w:tblInd w:w="31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"/>
        <w:gridCol w:w="1178"/>
        <w:gridCol w:w="4883"/>
      </w:tblGrid>
      <w:tr w:rsidR="00482A86" w:rsidRPr="00482A86" w:rsidTr="00AE23D3">
        <w:trPr>
          <w:cantSplit/>
          <w:trHeight w:val="894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82A86" w:rsidRPr="00482A86" w:rsidRDefault="00482A86" w:rsidP="00AE23D3">
            <w:pPr>
              <w:pStyle w:val="a3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ascii="ＭＳ 明朝" w:hAnsi="ＭＳ 明朝" w:hint="eastAsia"/>
                <w:sz w:val="21"/>
                <w:szCs w:val="21"/>
              </w:rPr>
              <w:t>申込者（団体の代表者）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団体名称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86" w:rsidRPr="003C69F8" w:rsidRDefault="00482A86" w:rsidP="00482A86">
            <w:pPr>
              <w:pStyle w:val="a3"/>
              <w:spacing w:before="165"/>
              <w:rPr>
                <w:rFonts w:ascii="ＤＦ平成明朝体W3" w:eastAsia="ＤＦ平成明朝体W3" w:hAnsi="ＤＦ平成明朝体W3" w:cs="Century"/>
                <w:b/>
                <w:i/>
                <w:spacing w:val="4"/>
                <w:sz w:val="21"/>
                <w:szCs w:val="21"/>
              </w:rPr>
            </w:pPr>
          </w:p>
          <w:p w:rsidR="00482A86" w:rsidRPr="00482A86" w:rsidRDefault="00D26963" w:rsidP="00482A86">
            <w:pPr>
              <w:pStyle w:val="a3"/>
              <w:spacing w:before="165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4"/>
                <w:sz w:val="21"/>
                <w:szCs w:val="21"/>
              </w:rPr>
              <w:t>（</w:t>
            </w:r>
            <w:r w:rsidR="00C10195">
              <w:rPr>
                <w:rFonts w:ascii="ＤＦ平成明朝体W3" w:eastAsia="ＤＦ平成明朝体W3" w:hAnsi="ＤＦ平成明朝体W3" w:cs="Century" w:hint="eastAsia"/>
                <w:b/>
                <w:i/>
                <w:spacing w:val="4"/>
                <w:sz w:val="21"/>
                <w:szCs w:val="21"/>
              </w:rPr>
              <w:t xml:space="preserve">　　</w:t>
            </w:r>
            <w:r w:rsidR="00482A86" w:rsidRPr="00482A86">
              <w:rPr>
                <w:rFonts w:cs="Century" w:hint="eastAsia"/>
                <w:spacing w:val="4"/>
                <w:sz w:val="21"/>
                <w:szCs w:val="21"/>
              </w:rPr>
              <w:t>学年）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 w:rsidP="006052A6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職・氏名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3C69F8" w:rsidRDefault="00482A86">
            <w:pPr>
              <w:pStyle w:val="a3"/>
              <w:spacing w:before="165"/>
              <w:rPr>
                <w:rFonts w:ascii="ＤＦ平成明朝体W3" w:eastAsia="ＤＦ平成明朝体W3" w:hAnsi="ＤＦ平成明朝体W3" w:cs="Century"/>
                <w:b/>
                <w:i/>
                <w:spacing w:val="4"/>
                <w:sz w:val="21"/>
                <w:szCs w:val="21"/>
              </w:rPr>
            </w:pPr>
          </w:p>
        </w:tc>
      </w:tr>
      <w:tr w:rsidR="00482A86" w:rsidRPr="00482A86" w:rsidTr="00482A86">
        <w:trPr>
          <w:cantSplit/>
          <w:trHeight w:hRule="exact" w:val="787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963" w:rsidRPr="00C10195" w:rsidRDefault="00C10195" w:rsidP="00C10195">
            <w:pPr>
              <w:pStyle w:val="a3"/>
              <w:spacing w:line="276" w:lineRule="auto"/>
              <w:ind w:firstLineChars="100" w:firstLine="22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〒　　</w:t>
            </w:r>
            <w:r w:rsidR="00482A86" w:rsidRP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－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電話番号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3C69F8" w:rsidRDefault="00482A86" w:rsidP="00C10195">
            <w:pPr>
              <w:pStyle w:val="a3"/>
              <w:rPr>
                <w:rFonts w:ascii="ＤＦ平成明朝体W3" w:eastAsia="ＤＦ平成明朝体W3" w:hAnsi="ＤＦ平成明朝体W3"/>
                <w:b/>
                <w:i/>
                <w:sz w:val="21"/>
                <w:szCs w:val="21"/>
              </w:rPr>
            </w:pP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ＦＡＸ番号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3C69F8" w:rsidRDefault="00482A86" w:rsidP="00C10195">
            <w:pPr>
              <w:pStyle w:val="a3"/>
              <w:rPr>
                <w:rFonts w:ascii="ＤＦ平成明朝体W3" w:eastAsia="ＤＦ平成明朝体W3" w:hAnsi="ＤＦ平成明朝体W3"/>
                <w:b/>
                <w:i/>
                <w:sz w:val="21"/>
                <w:szCs w:val="21"/>
              </w:rPr>
            </w:pP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z w:val="21"/>
                <w:szCs w:val="21"/>
              </w:rPr>
              <w:t>メール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3C69F8" w:rsidRDefault="00482A86" w:rsidP="00482A86">
            <w:pPr>
              <w:pStyle w:val="a3"/>
              <w:spacing w:before="100" w:beforeAutospacing="1"/>
              <w:rPr>
                <w:rFonts w:ascii="ＤＦ平成明朝体W3" w:eastAsia="ＤＦ平成明朝体W3" w:hAnsi="ＤＦ平成明朝体W3"/>
                <w:b/>
                <w:i/>
                <w:spacing w:val="0"/>
                <w:sz w:val="21"/>
                <w:szCs w:val="21"/>
              </w:rPr>
            </w:pPr>
          </w:p>
        </w:tc>
      </w:tr>
    </w:tbl>
    <w:p w:rsidR="00233456" w:rsidRDefault="00233456">
      <w:pPr>
        <w:pStyle w:val="a3"/>
        <w:spacing w:line="165" w:lineRule="exact"/>
        <w:rPr>
          <w:spacing w:val="0"/>
        </w:rPr>
      </w:pPr>
    </w:p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下記のとおり利用予約申込をします。</w:t>
      </w:r>
    </w:p>
    <w:p w:rsidR="00233456" w:rsidRDefault="00233456">
      <w:pPr>
        <w:pStyle w:val="a3"/>
        <w:rPr>
          <w:spacing w:val="0"/>
        </w:rPr>
      </w:pPr>
    </w:p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</w:t>
      </w:r>
      <w:r>
        <w:rPr>
          <w:rFonts w:ascii="ＭＳ 明朝" w:hAnsi="ＭＳ 明朝" w:hint="eastAsia"/>
        </w:rPr>
        <w:t>記</w:t>
      </w:r>
    </w:p>
    <w:tbl>
      <w:tblPr>
        <w:tblW w:w="966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425"/>
        <w:gridCol w:w="1843"/>
        <w:gridCol w:w="425"/>
        <w:gridCol w:w="992"/>
        <w:gridCol w:w="709"/>
        <w:gridCol w:w="425"/>
        <w:gridCol w:w="1701"/>
      </w:tblGrid>
      <w:tr w:rsidR="00AE23D3" w:rsidRPr="00457D8D" w:rsidTr="006A799E">
        <w:trPr>
          <w:trHeight w:hRule="exact" w:val="10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D3" w:rsidRPr="00457D8D" w:rsidRDefault="00AE23D3" w:rsidP="00A23F20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利用目的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23D3" w:rsidRPr="003C69F8" w:rsidRDefault="00AE23D3" w:rsidP="00D26963">
            <w:pPr>
              <w:pStyle w:val="a3"/>
              <w:spacing w:before="165"/>
              <w:rPr>
                <w:rFonts w:ascii="ＤＦ平成明朝体W3" w:eastAsia="ＤＦ平成明朝体W3" w:hAnsi="ＤＦ平成明朝体W3"/>
                <w:b/>
                <w:i/>
                <w:spacing w:val="0"/>
                <w:sz w:val="21"/>
                <w:szCs w:val="21"/>
              </w:rPr>
            </w:pPr>
          </w:p>
        </w:tc>
      </w:tr>
      <w:tr w:rsidR="00C82C49" w:rsidRPr="00457D8D" w:rsidTr="00F7751B">
        <w:trPr>
          <w:trHeight w:hRule="exact" w:val="5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82C49" w:rsidRDefault="00C82C49" w:rsidP="00C82C4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担当者</w:t>
            </w:r>
          </w:p>
          <w:p w:rsidR="00457D8D" w:rsidRDefault="00457D8D" w:rsidP="00C82C4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457D8D" w:rsidRDefault="00457D8D" w:rsidP="00457D8D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457D8D" w:rsidRPr="00457D8D" w:rsidRDefault="00457D8D" w:rsidP="00457D8D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457D8D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※申込者と</w:t>
            </w:r>
          </w:p>
          <w:p w:rsidR="00457D8D" w:rsidRDefault="00457D8D" w:rsidP="00F7751B">
            <w:pPr>
              <w:pStyle w:val="a3"/>
              <w:ind w:leftChars="100" w:left="210"/>
              <w:jc w:val="lef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457D8D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異なる場合</w:t>
            </w:r>
          </w:p>
          <w:p w:rsidR="00457D8D" w:rsidRPr="00457D8D" w:rsidRDefault="00457D8D" w:rsidP="00F7751B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457D8D" w:rsidP="00457D8D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職・</w:t>
            </w:r>
            <w:r w:rsidR="00C82C49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3C69F8" w:rsidRDefault="00D26963" w:rsidP="00BE0103">
            <w:pPr>
              <w:pStyle w:val="a3"/>
              <w:spacing w:before="100" w:beforeAutospacing="1"/>
              <w:rPr>
                <w:rFonts w:ascii="ＤＦ平成明朝体W3" w:eastAsia="ＤＦ平成明朝体W3" w:hAnsi="ＤＦ平成明朝体W3"/>
                <w:b/>
                <w:i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</w:p>
        </w:tc>
      </w:tr>
      <w:tr w:rsidR="00C82C49" w:rsidRPr="00457D8D" w:rsidTr="00A23F20">
        <w:trPr>
          <w:trHeight w:hRule="exact" w:val="691"/>
        </w:trPr>
        <w:tc>
          <w:tcPr>
            <w:tcW w:w="14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82C49" w:rsidRPr="00457D8D" w:rsidRDefault="00C82C49" w:rsidP="006052A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457D8D" w:rsidP="00BE0103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C82C49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住</w:t>
            </w:r>
            <w:r w:rsidR="00C82C49"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="00C82C49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－</w:t>
            </w:r>
          </w:p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D8D" w:rsidRPr="00457D8D" w:rsidRDefault="00457D8D" w:rsidP="006052A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※電話番号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 xml:space="preserve">　　　（　　　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>※ＦＡＸ番号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 xml:space="preserve">　　　（　　　）</w:t>
            </w:r>
          </w:p>
        </w:tc>
      </w:tr>
      <w:tr w:rsidR="00C82C49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C49" w:rsidRPr="00457D8D" w:rsidRDefault="00C82C49" w:rsidP="006052A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457D8D" w:rsidP="00BE0103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>※メール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82C49" w:rsidRPr="00457D8D" w:rsidRDefault="00C82C49" w:rsidP="00457D8D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 xml:space="preserve">　</w:t>
            </w:r>
          </w:p>
        </w:tc>
      </w:tr>
      <w:tr w:rsidR="00A23F20" w:rsidRPr="00457D8D" w:rsidTr="00F7751B">
        <w:trPr>
          <w:trHeight w:hRule="exact" w:val="510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3456" w:rsidRDefault="00457D8D" w:rsidP="006052A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使用人員</w:t>
            </w:r>
          </w:p>
          <w:p w:rsidR="00457D8D" w:rsidRPr="00457D8D" w:rsidRDefault="001B2771" w:rsidP="00A23F20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※</w:t>
            </w:r>
            <w:r w:rsidR="00457D8D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使用を予定している</w:t>
            </w:r>
            <w:r w:rsidR="00A23F20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全員かつ見込まれる最大数で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456" w:rsidRPr="00457D8D" w:rsidRDefault="00457D8D" w:rsidP="00457D8D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指導者（引率者）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0195" w:rsidRPr="00C10195" w:rsidRDefault="00233456" w:rsidP="00C10195">
            <w:pPr>
              <w:pStyle w:val="a3"/>
              <w:spacing w:before="165" w:after="240"/>
              <w:jc w:val="right"/>
              <w:rPr>
                <w:rFonts w:asciiTheme="minorEastAsia" w:eastAsiaTheme="minorEastAsia" w:hAnsiTheme="minorEastAsia"/>
                <w:spacing w:val="4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Pr="003C69F8">
              <w:rPr>
                <w:rFonts w:ascii="ＤＦ平成明朝体W3" w:eastAsia="ＤＦ平成明朝体W3" w:hAnsi="ＤＦ平成明朝体W3" w:hint="eastAsia"/>
                <w:b/>
                <w:i/>
                <w:spacing w:val="4"/>
                <w:sz w:val="21"/>
                <w:szCs w:val="21"/>
              </w:rPr>
              <w:t xml:space="preserve"> </w:t>
            </w:r>
            <w:r w:rsidRPr="00C10195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</w:t>
            </w:r>
            <w:r w:rsidR="00C10195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　</w:t>
            </w:r>
            <w:r w:rsidR="00C10195" w:rsidRPr="00C10195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  <w:p w:rsidR="00C10195" w:rsidRDefault="00C10195" w:rsidP="00C10195">
            <w:pPr>
              <w:pStyle w:val="a3"/>
              <w:spacing w:before="165" w:after="240"/>
              <w:jc w:val="right"/>
              <w:rPr>
                <w:rFonts w:ascii="ＤＦ平成明朝体W3" w:eastAsia="ＤＦ平成明朝体W3" w:hAnsi="ＤＦ平成明朝体W3"/>
                <w:b/>
                <w:i/>
                <w:spacing w:val="4"/>
                <w:sz w:val="21"/>
                <w:szCs w:val="21"/>
              </w:rPr>
            </w:pPr>
          </w:p>
          <w:p w:rsidR="00233456" w:rsidRPr="00457D8D" w:rsidRDefault="00233456" w:rsidP="00C10195">
            <w:pPr>
              <w:pStyle w:val="a3"/>
              <w:spacing w:before="165" w:after="24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C69F8">
              <w:rPr>
                <w:rFonts w:ascii="ＤＦ平成明朝体W3" w:eastAsia="ＤＦ平成明朝体W3" w:hAnsi="ＤＦ平成明朝体W3" w:hint="eastAsia"/>
                <w:b/>
                <w:i/>
                <w:spacing w:val="4"/>
                <w:sz w:val="21"/>
                <w:szCs w:val="21"/>
              </w:rPr>
              <w:t xml:space="preserve">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BE0103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C10195">
            <w:pPr>
              <w:pStyle w:val="a3"/>
              <w:spacing w:before="165" w:after="24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="00D26963" w:rsidRPr="003C69F8">
              <w:rPr>
                <w:rFonts w:ascii="ＤＦ平成明朝体W3" w:eastAsia="ＤＦ平成明朝体W3" w:hAnsi="ＤＦ平成明朝体W3" w:hint="eastAsia"/>
                <w:b/>
                <w:i/>
                <w:spacing w:val="4"/>
                <w:sz w:val="21"/>
                <w:szCs w:val="21"/>
              </w:rPr>
              <w:t xml:space="preserve">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C10195">
            <w:pPr>
              <w:pStyle w:val="a3"/>
              <w:spacing w:before="165" w:after="24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人</w:t>
            </w:r>
          </w:p>
        </w:tc>
      </w:tr>
      <w:tr w:rsidR="00A23F20" w:rsidRPr="00457D8D" w:rsidTr="00F7751B">
        <w:trPr>
          <w:trHeight w:hRule="exact" w:val="51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3456" w:rsidRPr="00457D8D" w:rsidRDefault="0023345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456" w:rsidRPr="00457D8D" w:rsidRDefault="00457D8D" w:rsidP="00457D8D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参加者（研修生）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C10195" w:rsidRDefault="00233456" w:rsidP="00C10195">
            <w:pPr>
              <w:pStyle w:val="a3"/>
              <w:spacing w:before="165" w:after="240"/>
              <w:jc w:val="right"/>
              <w:rPr>
                <w:rFonts w:ascii="ＤＦ平成明朝体W3" w:eastAsia="ＤＦ平成明朝体W3" w:hAnsi="ＤＦ平成明朝体W3"/>
                <w:b/>
                <w:i/>
                <w:spacing w:val="4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</w:t>
            </w:r>
            <w:r w:rsidR="00D26963" w:rsidRPr="003C69F8">
              <w:rPr>
                <w:rFonts w:ascii="ＤＦ平成明朝体W3" w:eastAsia="ＤＦ平成明朝体W3" w:hAnsi="ＤＦ平成明朝体W3" w:hint="eastAsia"/>
                <w:b/>
                <w:i/>
                <w:spacing w:val="4"/>
                <w:sz w:val="21"/>
                <w:szCs w:val="21"/>
              </w:rPr>
              <w:t xml:space="preserve">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C10195">
            <w:pPr>
              <w:pStyle w:val="a3"/>
              <w:spacing w:before="165" w:after="24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C10195">
            <w:pPr>
              <w:pStyle w:val="a3"/>
              <w:spacing w:before="165" w:after="24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D26963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C10195">
            <w:pPr>
              <w:pStyle w:val="a3"/>
              <w:spacing w:before="165" w:after="24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D26963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C10195">
            <w:pPr>
              <w:pStyle w:val="a3"/>
              <w:spacing w:before="165" w:after="24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D26963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C10195">
            <w:pPr>
              <w:pStyle w:val="a3"/>
              <w:spacing w:before="165" w:after="24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A23F20" w:rsidRPr="00457D8D" w:rsidTr="00F7751B">
        <w:trPr>
          <w:trHeight w:hRule="exact" w:val="51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C10195">
            <w:pPr>
              <w:pStyle w:val="a3"/>
              <w:spacing w:before="165" w:after="24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="00D26963" w:rsidRPr="003C69F8">
              <w:rPr>
                <w:rFonts w:ascii="ＤＦ平成明朝体W3" w:eastAsia="ＤＦ平成明朝体W3" w:hAnsi="ＤＦ平成明朝体W3" w:hint="eastAsia"/>
                <w:b/>
                <w:i/>
                <w:spacing w:val="4"/>
                <w:sz w:val="21"/>
                <w:szCs w:val="21"/>
              </w:rPr>
              <w:t xml:space="preserve">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C10195">
            <w:pPr>
              <w:pStyle w:val="a3"/>
              <w:spacing w:before="165" w:after="24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D26963" w:rsidRDefault="00457D8D" w:rsidP="00C10195">
            <w:pPr>
              <w:pStyle w:val="a3"/>
              <w:spacing w:before="165" w:after="240"/>
              <w:jc w:val="right"/>
              <w:rPr>
                <w:rFonts w:asciiTheme="minorEastAsia" w:eastAsiaTheme="minorEastAsia" w:hAnsiTheme="minorEastAsia"/>
                <w:spacing w:val="4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</w:t>
            </w:r>
            <w:r w:rsidR="00D26963" w:rsidRPr="003C69F8">
              <w:rPr>
                <w:rFonts w:ascii="ＤＦ平成明朝体W3" w:eastAsia="ＤＦ平成明朝体W3" w:hAnsi="ＤＦ平成明朝体W3" w:hint="eastAsia"/>
                <w:b/>
                <w:i/>
                <w:spacing w:val="4"/>
                <w:sz w:val="21"/>
                <w:szCs w:val="21"/>
              </w:rPr>
              <w:t xml:space="preserve">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57D8D" w:rsidRDefault="00457D8D" w:rsidP="00A5442E">
            <w:pPr>
              <w:pStyle w:val="a3"/>
              <w:spacing w:before="240" w:after="24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利用希望日</w:t>
            </w:r>
          </w:p>
          <w:p w:rsidR="001B2771" w:rsidRPr="001B2771" w:rsidRDefault="001B2771" w:rsidP="001B2771">
            <w:pPr>
              <w:pStyle w:val="a3"/>
              <w:spacing w:before="240" w:after="240"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B2771">
              <w:rPr>
                <w:rFonts w:asciiTheme="majorEastAsia" w:eastAsiaTheme="majorEastAsia" w:hAnsiTheme="majorEastAsia" w:hint="eastAsia"/>
                <w:sz w:val="21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第１希望と第２希望は異なる週に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第１希望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C10195">
            <w:pPr>
              <w:pStyle w:val="a3"/>
              <w:spacing w:before="100" w:beforeAutospacing="1" w:after="100" w:afterAutospacing="1"/>
              <w:ind w:firstLineChars="300" w:firstLine="684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）～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</w:t>
            </w:r>
            <w:r w:rsidR="00C10195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　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3C69F8" w:rsidRPr="003C69F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3C69F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D2696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（　</w:t>
            </w:r>
            <w:r w:rsidR="00C10195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="00D2696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泊</w:t>
            </w:r>
            <w:r w:rsidR="00C10195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="00D2696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日）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D8D" w:rsidRPr="00457D8D" w:rsidRDefault="00457D8D" w:rsidP="006052A6">
            <w:pPr>
              <w:pStyle w:val="a3"/>
              <w:wordWrap/>
              <w:spacing w:before="240" w:after="240"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第２希望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C10195">
            <w:pPr>
              <w:pStyle w:val="a3"/>
              <w:spacing w:before="100" w:beforeAutospacing="1" w:after="100" w:afterAutospacing="1"/>
              <w:ind w:firstLineChars="300" w:firstLine="684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）～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</w:t>
            </w:r>
            <w:r w:rsidR="00C10195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　 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D2696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（　</w:t>
            </w:r>
            <w:r w:rsidR="00C10195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="00D2696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泊</w:t>
            </w:r>
            <w:r w:rsidR="00C10195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="00D2696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日）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D8D" w:rsidRPr="00457D8D" w:rsidRDefault="00457D8D" w:rsidP="006052A6">
            <w:pPr>
              <w:pStyle w:val="a3"/>
              <w:wordWrap/>
              <w:spacing w:before="240" w:after="240"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第３希望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C10195">
            <w:pPr>
              <w:pStyle w:val="a3"/>
              <w:spacing w:before="100" w:beforeAutospacing="1" w:after="100" w:afterAutospacing="1"/>
              <w:ind w:firstLineChars="300" w:firstLine="684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）～</w:t>
            </w:r>
            <w:r w:rsidR="00D26963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</w:t>
            </w:r>
            <w:r w:rsidR="00C10195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　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="00C1019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D2696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（　</w:t>
            </w:r>
            <w:r w:rsidR="00C10195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="00D2696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泊</w:t>
            </w:r>
            <w:r w:rsidR="00C10195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="00C10195">
              <w:rPr>
                <w:rFonts w:ascii="ＤＦ平成明朝体W3" w:eastAsia="ＤＦ平成明朝体W3" w:hAnsi="ＤＦ平成明朝体W3" w:hint="eastAsia"/>
                <w:b/>
                <w:i/>
                <w:spacing w:val="0"/>
                <w:sz w:val="21"/>
                <w:szCs w:val="21"/>
              </w:rPr>
              <w:t xml:space="preserve">　</w:t>
            </w: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日）</w:t>
            </w:r>
          </w:p>
        </w:tc>
      </w:tr>
      <w:tr w:rsidR="00457D8D" w:rsidRPr="00457D8D" w:rsidTr="00A23F20">
        <w:trPr>
          <w:trHeight w:hRule="exact" w:val="121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F20" w:rsidRDefault="00457D8D" w:rsidP="00A23F20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  <w:p w:rsidR="00457D8D" w:rsidRPr="00A23F20" w:rsidRDefault="00457D8D" w:rsidP="00A23F20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希望等)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3C69F8" w:rsidRDefault="00457D8D">
            <w:pPr>
              <w:pStyle w:val="a3"/>
              <w:spacing w:before="165"/>
              <w:rPr>
                <w:rFonts w:ascii="ＤＦ平成明朝体W3" w:eastAsia="ＤＦ平成明朝体W3" w:hAnsi="ＤＦ平成明朝体W3"/>
                <w:b/>
                <w:i/>
                <w:spacing w:val="0"/>
                <w:sz w:val="21"/>
                <w:szCs w:val="21"/>
              </w:rPr>
            </w:pPr>
          </w:p>
        </w:tc>
      </w:tr>
    </w:tbl>
    <w:p w:rsidR="00A5442E" w:rsidRDefault="00A5442E">
      <w:pPr>
        <w:pStyle w:val="a3"/>
        <w:rPr>
          <w:rFonts w:ascii="ＭＳ 明朝" w:hAnsi="ＭＳ 明朝"/>
          <w:spacing w:val="4"/>
        </w:rPr>
      </w:pPr>
    </w:p>
    <w:p w:rsidR="00233456" w:rsidRPr="00A23F20" w:rsidRDefault="00A5442E" w:rsidP="00A5442E">
      <w:pPr>
        <w:pStyle w:val="a3"/>
        <w:ind w:firstLineChars="200" w:firstLine="456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○</w:t>
      </w:r>
      <w:r w:rsidR="007D5DE6">
        <w:rPr>
          <w:rFonts w:ascii="ＭＳ 明朝" w:hAnsi="ＭＳ 明朝" w:hint="eastAsia"/>
          <w:sz w:val="21"/>
          <w:szCs w:val="21"/>
        </w:rPr>
        <w:t>どの欄も</w:t>
      </w:r>
      <w:r w:rsidR="00233456" w:rsidRPr="00A23F20">
        <w:rPr>
          <w:rFonts w:ascii="ＭＳ 明朝" w:hAnsi="ＭＳ 明朝" w:hint="eastAsia"/>
          <w:sz w:val="21"/>
          <w:szCs w:val="21"/>
        </w:rPr>
        <w:t>記入漏れのないようにお願いいたします。</w:t>
      </w:r>
    </w:p>
    <w:p w:rsidR="00233456" w:rsidRPr="00A23F20" w:rsidRDefault="00C11AD6" w:rsidP="00A23F20">
      <w:pPr>
        <w:pStyle w:val="a3"/>
        <w:ind w:left="684" w:hangingChars="300" w:hanging="684"/>
        <w:rPr>
          <w:spacing w:val="0"/>
          <w:sz w:val="21"/>
          <w:szCs w:val="21"/>
        </w:rPr>
      </w:pPr>
      <w:r w:rsidRPr="00A23F20">
        <w:rPr>
          <w:rFonts w:ascii="ＭＳ 明朝" w:hAnsi="ＭＳ 明朝" w:hint="eastAsia"/>
          <w:sz w:val="21"/>
          <w:szCs w:val="21"/>
        </w:rPr>
        <w:t xml:space="preserve">　</w:t>
      </w:r>
      <w:r w:rsidR="00A23F20">
        <w:rPr>
          <w:rFonts w:ascii="ＭＳ 明朝" w:hAnsi="ＭＳ 明朝" w:hint="eastAsia"/>
          <w:sz w:val="21"/>
          <w:szCs w:val="21"/>
        </w:rPr>
        <w:t xml:space="preserve">　</w:t>
      </w:r>
      <w:r w:rsidR="001B2771">
        <w:rPr>
          <w:rFonts w:ascii="ＭＳ 明朝" w:hAnsi="ＭＳ 明朝" w:hint="eastAsia"/>
          <w:sz w:val="21"/>
          <w:szCs w:val="21"/>
        </w:rPr>
        <w:t>○第２～第３希望も必ず記入して下さい。未記入の場合は，当初に一任されたものとして処理いたします。</w:t>
      </w:r>
      <w:bookmarkStart w:id="0" w:name="_GoBack"/>
      <w:bookmarkEnd w:id="0"/>
    </w:p>
    <w:sectPr w:rsidR="00233456" w:rsidRPr="00A23F20" w:rsidSect="00492D05">
      <w:footerReference w:type="default" r:id="rId6"/>
      <w:pgSz w:w="11906" w:h="16838" w:code="9"/>
      <w:pgMar w:top="709" w:right="1134" w:bottom="426" w:left="1134" w:header="0" w:footer="0" w:gutter="0"/>
      <w:pgNumType w:fmt="numberInDash" w:start="2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92" w:rsidRDefault="00C05892" w:rsidP="006052A6">
      <w:r>
        <w:separator/>
      </w:r>
    </w:p>
  </w:endnote>
  <w:endnote w:type="continuationSeparator" w:id="0">
    <w:p w:rsidR="00C05892" w:rsidRDefault="00C05892" w:rsidP="0060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05" w:rsidRPr="00492D05" w:rsidRDefault="00492D05">
    <w:pPr>
      <w:pStyle w:val="a6"/>
      <w:jc w:val="center"/>
      <w:rPr>
        <w:rFonts w:ascii="ＭＳ ゴシック" w:eastAsia="ＭＳ ゴシック" w:hAnsi="ＭＳ ゴシック"/>
      </w:rPr>
    </w:pPr>
  </w:p>
  <w:p w:rsidR="00492D05" w:rsidRDefault="00492D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92" w:rsidRDefault="00C05892" w:rsidP="006052A6">
      <w:r>
        <w:separator/>
      </w:r>
    </w:p>
  </w:footnote>
  <w:footnote w:type="continuationSeparator" w:id="0">
    <w:p w:rsidR="00C05892" w:rsidRDefault="00C05892" w:rsidP="0060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6"/>
    <w:rsid w:val="000039D1"/>
    <w:rsid w:val="00011B29"/>
    <w:rsid w:val="00030DB6"/>
    <w:rsid w:val="000B620D"/>
    <w:rsid w:val="00100D81"/>
    <w:rsid w:val="001A016F"/>
    <w:rsid w:val="001B2771"/>
    <w:rsid w:val="001B6B6E"/>
    <w:rsid w:val="001C3272"/>
    <w:rsid w:val="002166F4"/>
    <w:rsid w:val="00233456"/>
    <w:rsid w:val="00255C7E"/>
    <w:rsid w:val="0028087D"/>
    <w:rsid w:val="002B4596"/>
    <w:rsid w:val="002C02E2"/>
    <w:rsid w:val="00366EA2"/>
    <w:rsid w:val="003C1139"/>
    <w:rsid w:val="003C69F8"/>
    <w:rsid w:val="00457D8D"/>
    <w:rsid w:val="0046613B"/>
    <w:rsid w:val="00475829"/>
    <w:rsid w:val="00482A86"/>
    <w:rsid w:val="00492D05"/>
    <w:rsid w:val="004E4039"/>
    <w:rsid w:val="00545381"/>
    <w:rsid w:val="00547DDF"/>
    <w:rsid w:val="00551A1E"/>
    <w:rsid w:val="0055792C"/>
    <w:rsid w:val="00586C21"/>
    <w:rsid w:val="00593E42"/>
    <w:rsid w:val="005E01E6"/>
    <w:rsid w:val="006052A6"/>
    <w:rsid w:val="00640846"/>
    <w:rsid w:val="00684FA4"/>
    <w:rsid w:val="006A799E"/>
    <w:rsid w:val="006D59BD"/>
    <w:rsid w:val="00721FD9"/>
    <w:rsid w:val="007D5DE6"/>
    <w:rsid w:val="00805438"/>
    <w:rsid w:val="00831632"/>
    <w:rsid w:val="008B14CE"/>
    <w:rsid w:val="00932102"/>
    <w:rsid w:val="00966FCE"/>
    <w:rsid w:val="00984F40"/>
    <w:rsid w:val="009F0B68"/>
    <w:rsid w:val="00A23F20"/>
    <w:rsid w:val="00A5442E"/>
    <w:rsid w:val="00AE23D3"/>
    <w:rsid w:val="00AF65EE"/>
    <w:rsid w:val="00B05E0C"/>
    <w:rsid w:val="00BA0EF9"/>
    <w:rsid w:val="00BD52E4"/>
    <w:rsid w:val="00BE0103"/>
    <w:rsid w:val="00C03217"/>
    <w:rsid w:val="00C05892"/>
    <w:rsid w:val="00C10195"/>
    <w:rsid w:val="00C111A5"/>
    <w:rsid w:val="00C11AD6"/>
    <w:rsid w:val="00C82C49"/>
    <w:rsid w:val="00CA5A1C"/>
    <w:rsid w:val="00D05BD9"/>
    <w:rsid w:val="00D10855"/>
    <w:rsid w:val="00D26963"/>
    <w:rsid w:val="00D70CF2"/>
    <w:rsid w:val="00DA620E"/>
    <w:rsid w:val="00DD2C1F"/>
    <w:rsid w:val="00E849E9"/>
    <w:rsid w:val="00F61D46"/>
    <w:rsid w:val="00F64A79"/>
    <w:rsid w:val="00F7751B"/>
    <w:rsid w:val="00FD1AC7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874407"/>
  <w15:docId w15:val="{DB42CAF5-3F46-4E0A-A582-B85CAA34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3272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05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2A6"/>
  </w:style>
  <w:style w:type="paragraph" w:styleId="a6">
    <w:name w:val="footer"/>
    <w:basedOn w:val="a"/>
    <w:link w:val="a7"/>
    <w:uiPriority w:val="99"/>
    <w:unhideWhenUsed/>
    <w:rsid w:val="0060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2A6"/>
  </w:style>
  <w:style w:type="paragraph" w:styleId="a8">
    <w:name w:val="Balloon Text"/>
    <w:basedOn w:val="a"/>
    <w:link w:val="a9"/>
    <w:uiPriority w:val="99"/>
    <w:semiHidden/>
    <w:unhideWhenUsed/>
    <w:rsid w:val="00932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1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10181fa\&#12487;&#12473;&#12463;&#12488;&#12483;&#12503;\&#38263;&#20489;\23&#21463;&#12369;&#20837;&#12428;&#38306;&#20418;\&#29983;&#28079;&#23398;&#32722;&#35506;&#12408;&#30330;&#36865;&#26360;&#3900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371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鈴木　周一</cp:lastModifiedBy>
  <cp:revision>2</cp:revision>
  <cp:lastPrinted>2021-03-02T02:24:00Z</cp:lastPrinted>
  <dcterms:created xsi:type="dcterms:W3CDTF">2023-03-23T05:26:00Z</dcterms:created>
  <dcterms:modified xsi:type="dcterms:W3CDTF">2023-03-23T05:26:00Z</dcterms:modified>
</cp:coreProperties>
</file>